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66" w:rsidRDefault="003E7D66" w:rsidP="008F7E3C">
      <w:pPr>
        <w:spacing w:after="0"/>
        <w:rPr>
          <w:b/>
          <w:color w:val="0000FF"/>
          <w:highlight w:val="green"/>
          <w:lang w:val="it-IT"/>
        </w:rPr>
      </w:pPr>
    </w:p>
    <w:p w:rsidR="00C16E60" w:rsidRPr="00F04961" w:rsidRDefault="00C16E60" w:rsidP="008F7E3C">
      <w:pPr>
        <w:pStyle w:val="Paragrafoelenco"/>
        <w:numPr>
          <w:ilvl w:val="0"/>
          <w:numId w:val="2"/>
        </w:numPr>
        <w:spacing w:after="0"/>
        <w:rPr>
          <w:lang w:val="it-IT"/>
        </w:rPr>
      </w:pPr>
      <w:r w:rsidRPr="00F04961">
        <w:rPr>
          <w:b/>
          <w:color w:val="0000FF"/>
          <w:lang w:val="it-IT"/>
        </w:rPr>
        <w:t>Nome prodotto</w:t>
      </w:r>
      <w:r w:rsidR="00E15C4D" w:rsidRPr="00F04961">
        <w:rPr>
          <w:b/>
          <w:color w:val="0000FF"/>
          <w:lang w:val="it-IT"/>
        </w:rPr>
        <w:t>:</w:t>
      </w:r>
      <w:r w:rsidR="00E15C4D" w:rsidRPr="00F04961">
        <w:rPr>
          <w:lang w:val="it-IT"/>
        </w:rPr>
        <w:br/>
      </w:r>
      <w:r w:rsidR="0050333B" w:rsidRPr="00F04961">
        <w:rPr>
          <w:lang w:val="it-IT"/>
        </w:rPr>
        <w:t>Patatine Vintage al</w:t>
      </w:r>
      <w:r w:rsidR="00CB3728" w:rsidRPr="00F04961">
        <w:rPr>
          <w:lang w:val="it-IT"/>
        </w:rPr>
        <w:t xml:space="preserve"> sale e rosmarino</w:t>
      </w:r>
      <w:r w:rsidR="00E32BB5" w:rsidRPr="00F04961">
        <w:rPr>
          <w:lang w:val="it-IT"/>
        </w:rPr>
        <w:t xml:space="preserve"> </w:t>
      </w:r>
      <w:r w:rsidR="0050333B" w:rsidRPr="00F04961">
        <w:rPr>
          <w:lang w:val="it-IT"/>
        </w:rPr>
        <w:t xml:space="preserve"> </w:t>
      </w:r>
      <w:r w:rsidR="008F7E3C" w:rsidRPr="00F04961">
        <w:rPr>
          <w:lang w:val="it-IT"/>
        </w:rPr>
        <w:t xml:space="preserve"> </w:t>
      </w:r>
    </w:p>
    <w:p w:rsidR="008F7E3C" w:rsidRPr="00F04961" w:rsidRDefault="008F7E3C" w:rsidP="008F7E3C">
      <w:pPr>
        <w:spacing w:after="0"/>
        <w:rPr>
          <w:lang w:val="it-IT"/>
        </w:rPr>
      </w:pPr>
    </w:p>
    <w:p w:rsidR="003178F8" w:rsidRPr="00F054EB" w:rsidRDefault="00C16E60" w:rsidP="0058507E">
      <w:pPr>
        <w:pStyle w:val="Paragrafoelenco"/>
        <w:numPr>
          <w:ilvl w:val="0"/>
          <w:numId w:val="2"/>
        </w:numPr>
        <w:spacing w:after="0"/>
        <w:rPr>
          <w:lang w:val="it-IT"/>
        </w:rPr>
      </w:pPr>
      <w:r w:rsidRPr="00F054EB">
        <w:rPr>
          <w:b/>
          <w:color w:val="0000FF"/>
          <w:lang w:val="it-IT"/>
        </w:rPr>
        <w:t>Descrizione del prodotto</w:t>
      </w:r>
      <w:r w:rsidR="00E15C4D" w:rsidRPr="00F054EB">
        <w:rPr>
          <w:b/>
          <w:color w:val="0000FF"/>
          <w:lang w:val="it-IT"/>
        </w:rPr>
        <w:t>:</w:t>
      </w:r>
      <w:r w:rsidR="00E15C4D" w:rsidRPr="00F054EB">
        <w:rPr>
          <w:lang w:val="it-IT"/>
        </w:rPr>
        <w:br/>
      </w:r>
      <w:r w:rsidR="0050333B" w:rsidRPr="00F054EB">
        <w:rPr>
          <w:lang w:val="it-IT"/>
        </w:rPr>
        <w:t>Patatine fatte a mano, a</w:t>
      </w:r>
      <w:r w:rsidR="00B513BE" w:rsidRPr="00F054EB">
        <w:rPr>
          <w:lang w:val="it-IT"/>
        </w:rPr>
        <w:t>romatizzate al</w:t>
      </w:r>
      <w:r w:rsidR="00E32BB5" w:rsidRPr="00F054EB">
        <w:rPr>
          <w:lang w:val="it-IT"/>
        </w:rPr>
        <w:t xml:space="preserve"> sale</w:t>
      </w:r>
      <w:r w:rsidR="00CB3728" w:rsidRPr="00F054EB">
        <w:rPr>
          <w:lang w:val="it-IT"/>
        </w:rPr>
        <w:t xml:space="preserve">  rosmarino</w:t>
      </w:r>
      <w:r w:rsidR="00E15C4D" w:rsidRPr="00F054EB">
        <w:rPr>
          <w:lang w:val="it-IT"/>
        </w:rPr>
        <w:br/>
      </w:r>
      <w:bookmarkStart w:id="0" w:name="_GoBack"/>
      <w:bookmarkEnd w:id="0"/>
    </w:p>
    <w:p w:rsidR="003178F8" w:rsidRPr="001F3368" w:rsidRDefault="003178F8" w:rsidP="003178F8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b/>
          <w:color w:val="0000FF"/>
          <w:lang w:val="it-IT"/>
        </w:rPr>
        <w:t xml:space="preserve">Dati logistici: </w:t>
      </w:r>
    </w:p>
    <w:p w:rsidR="003178F8" w:rsidRDefault="003178F8" w:rsidP="003178F8">
      <w:pPr>
        <w:pStyle w:val="Paragrafoelenco"/>
        <w:rPr>
          <w:lang w:val="it-IT"/>
        </w:rPr>
      </w:pPr>
      <w:r w:rsidRPr="001F3368">
        <w:rPr>
          <w:lang w:val="it-IT"/>
        </w:rPr>
        <w:t xml:space="preserve">Confezione da </w:t>
      </w:r>
      <w:r>
        <w:rPr>
          <w:b/>
          <w:lang w:val="it-IT"/>
        </w:rPr>
        <w:t>300</w:t>
      </w:r>
      <w:r w:rsidRPr="001F3368">
        <w:rPr>
          <w:b/>
          <w:lang w:val="it-IT"/>
        </w:rPr>
        <w:t xml:space="preserve"> gr</w:t>
      </w:r>
      <w:r w:rsidRPr="001F3368">
        <w:rPr>
          <w:lang w:val="it-IT"/>
        </w:rPr>
        <w:t xml:space="preserve">  </w:t>
      </w:r>
    </w:p>
    <w:tbl>
      <w:tblPr>
        <w:tblW w:w="8940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100"/>
        <w:gridCol w:w="1599"/>
        <w:gridCol w:w="1620"/>
        <w:gridCol w:w="1480"/>
        <w:gridCol w:w="940"/>
        <w:gridCol w:w="1060"/>
      </w:tblGrid>
      <w:tr w:rsidR="003178F8" w:rsidTr="001B19C0">
        <w:trPr>
          <w:trHeight w:val="975"/>
        </w:trPr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78F8" w:rsidRDefault="003178F8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Packaging</w:t>
            </w:r>
          </w:p>
        </w:tc>
        <w:tc>
          <w:tcPr>
            <w:tcW w:w="11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78F8" w:rsidRDefault="003178F8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Pallet</w:t>
            </w:r>
          </w:p>
        </w:tc>
        <w:tc>
          <w:tcPr>
            <w:tcW w:w="1599" w:type="dxa"/>
            <w:hideMark/>
          </w:tcPr>
          <w:p w:rsidR="003178F8" w:rsidRDefault="003178F8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Strati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78F8" w:rsidRDefault="003178F8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Dimensione Consumer Unit (mm)</w:t>
            </w:r>
          </w:p>
        </w:tc>
        <w:tc>
          <w:tcPr>
            <w:tcW w:w="1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78F8" w:rsidRDefault="003178F8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Dimensione cartone (mm) LxWxH</w:t>
            </w:r>
          </w:p>
        </w:tc>
        <w:tc>
          <w:tcPr>
            <w:tcW w:w="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78F8" w:rsidRDefault="003178F8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Peso lordo cartone</w:t>
            </w:r>
          </w:p>
        </w:tc>
        <w:tc>
          <w:tcPr>
            <w:tcW w:w="10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78F8" w:rsidRDefault="003178F8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Peso lordo pallet</w:t>
            </w:r>
          </w:p>
        </w:tc>
      </w:tr>
      <w:tr w:rsidR="003178F8" w:rsidTr="001B19C0">
        <w:trPr>
          <w:trHeight w:val="870"/>
        </w:trPr>
        <w:tc>
          <w:tcPr>
            <w:tcW w:w="11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78F8" w:rsidRDefault="003178F8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 x 16</w:t>
            </w: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78F8" w:rsidRDefault="003178F8" w:rsidP="00322D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22D6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cartoni</w:t>
            </w:r>
          </w:p>
        </w:tc>
        <w:tc>
          <w:tcPr>
            <w:tcW w:w="1599" w:type="dxa"/>
            <w:vAlign w:val="center"/>
            <w:hideMark/>
          </w:tcPr>
          <w:p w:rsidR="003178F8" w:rsidRDefault="00322D69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178F8">
              <w:rPr>
                <w:rFonts w:ascii="Arial" w:hAnsi="Arial" w:cs="Arial"/>
                <w:sz w:val="20"/>
                <w:szCs w:val="20"/>
              </w:rPr>
              <w:t xml:space="preserve"> cartoni</w:t>
            </w:r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78F8" w:rsidRDefault="003178F8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210x80x380</w:t>
            </w:r>
          </w:p>
        </w:tc>
        <w:tc>
          <w:tcPr>
            <w:tcW w:w="1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78F8" w:rsidRDefault="003178F8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588x388x329</w:t>
            </w:r>
          </w:p>
        </w:tc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78F8" w:rsidRDefault="003178F8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5,59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78F8" w:rsidRDefault="003178F8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171,46</w:t>
            </w:r>
          </w:p>
        </w:tc>
      </w:tr>
    </w:tbl>
    <w:p w:rsidR="006D2345" w:rsidRDefault="006D2345" w:rsidP="006D2345">
      <w:pPr>
        <w:pStyle w:val="Paragrafoelenco"/>
        <w:rPr>
          <w:lang w:val="it-IT"/>
        </w:rPr>
      </w:pPr>
      <w:r>
        <w:rPr>
          <w:lang w:val="it-IT"/>
        </w:rPr>
        <w:t>Ean busta 8007537005944</w:t>
      </w:r>
      <w:r>
        <w:rPr>
          <w:lang w:val="it-IT"/>
        </w:rPr>
        <w:tab/>
        <w:t>Ean cartone 8007537002981</w:t>
      </w:r>
    </w:p>
    <w:p w:rsidR="00122961" w:rsidRPr="00122961" w:rsidRDefault="00122961" w:rsidP="00122961">
      <w:pPr>
        <w:spacing w:after="0"/>
        <w:rPr>
          <w:lang w:val="it-IT"/>
        </w:rPr>
      </w:pPr>
    </w:p>
    <w:p w:rsidR="00E15C4D" w:rsidRPr="00F054EB" w:rsidRDefault="00C16E60" w:rsidP="00B13350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r w:rsidRPr="00F054EB">
        <w:rPr>
          <w:b/>
          <w:color w:val="0000FF"/>
          <w:lang w:val="it-IT"/>
        </w:rPr>
        <w:t>Metodo di preparazione</w:t>
      </w:r>
      <w:r w:rsidR="00E15C4D" w:rsidRPr="00F054EB">
        <w:rPr>
          <w:b/>
          <w:color w:val="0000FF"/>
          <w:lang w:val="it-IT"/>
        </w:rPr>
        <w:t>:</w:t>
      </w:r>
      <w:r w:rsidR="00E15C4D" w:rsidRPr="00F054EB">
        <w:rPr>
          <w:color w:val="0000FF"/>
          <w:lang w:val="it-IT"/>
        </w:rPr>
        <w:t xml:space="preserve"> </w:t>
      </w:r>
      <w:r w:rsidR="00E15C4D" w:rsidRPr="00F054EB">
        <w:rPr>
          <w:lang w:val="it-IT"/>
        </w:rPr>
        <w:br/>
        <w:t>N/A</w:t>
      </w:r>
      <w:r w:rsidR="00E15C4D" w:rsidRPr="00F054EB">
        <w:rPr>
          <w:lang w:val="it-IT"/>
        </w:rPr>
        <w:br/>
      </w:r>
      <w:r w:rsidR="00DC0DB5" w:rsidRPr="00F054EB">
        <w:rPr>
          <w:lang w:val="it-IT"/>
        </w:rPr>
        <w:br/>
      </w:r>
      <w:r w:rsidRPr="00F054EB">
        <w:rPr>
          <w:b/>
          <w:color w:val="0000FF"/>
          <w:lang w:val="en-US"/>
        </w:rPr>
        <w:t>Standard fisici</w:t>
      </w:r>
      <w:r w:rsidR="00E15C4D" w:rsidRPr="00F054EB">
        <w:rPr>
          <w:b/>
          <w:color w:val="0000FF"/>
          <w:lang w:val="en-US"/>
        </w:rPr>
        <w:t>:</w:t>
      </w:r>
    </w:p>
    <w:p w:rsidR="00E15C4D" w:rsidRPr="00F04961" w:rsidRDefault="00C16E60" w:rsidP="00E15C4D">
      <w:pPr>
        <w:pStyle w:val="Paragrafoelenco"/>
        <w:numPr>
          <w:ilvl w:val="1"/>
          <w:numId w:val="2"/>
        </w:numPr>
        <w:rPr>
          <w:lang w:val="en-US"/>
        </w:rPr>
      </w:pPr>
      <w:r w:rsidRPr="00F04961">
        <w:rPr>
          <w:lang w:val="en-US"/>
        </w:rPr>
        <w:t>Forma</w:t>
      </w:r>
      <w:r w:rsidR="00E15C4D" w:rsidRPr="00F04961">
        <w:rPr>
          <w:lang w:val="en-US"/>
        </w:rPr>
        <w:t>:</w:t>
      </w:r>
      <w:r w:rsidR="00E15C4D" w:rsidRPr="00F04961">
        <w:rPr>
          <w:lang w:val="en-US"/>
        </w:rPr>
        <w:tab/>
      </w:r>
      <w:r w:rsidR="00E15C4D" w:rsidRPr="00F04961">
        <w:rPr>
          <w:lang w:val="en-US"/>
        </w:rPr>
        <w:tab/>
      </w:r>
      <w:r w:rsidR="0050333B" w:rsidRPr="00F04961">
        <w:rPr>
          <w:lang w:val="en-US"/>
        </w:rPr>
        <w:t>Rotonda</w:t>
      </w:r>
      <w:r w:rsidR="00B90559" w:rsidRPr="00F04961">
        <w:rPr>
          <w:lang w:val="en-US"/>
        </w:rPr>
        <w:t xml:space="preserve"> </w:t>
      </w:r>
    </w:p>
    <w:p w:rsidR="0050333B" w:rsidRPr="00F04961" w:rsidRDefault="00E15C4D" w:rsidP="00E15C4D">
      <w:pPr>
        <w:pStyle w:val="Paragrafoelenco"/>
        <w:numPr>
          <w:ilvl w:val="1"/>
          <w:numId w:val="2"/>
        </w:numPr>
        <w:rPr>
          <w:lang w:val="it-IT"/>
        </w:rPr>
      </w:pPr>
      <w:r w:rsidRPr="00F04961">
        <w:rPr>
          <w:lang w:val="it-IT"/>
        </w:rPr>
        <w:t>Stru</w:t>
      </w:r>
      <w:r w:rsidR="00C16E60" w:rsidRPr="00F04961">
        <w:rPr>
          <w:lang w:val="it-IT"/>
        </w:rPr>
        <w:t>ttura</w:t>
      </w:r>
      <w:r w:rsidRPr="00F04961">
        <w:rPr>
          <w:lang w:val="it-IT"/>
        </w:rPr>
        <w:t>:</w:t>
      </w:r>
      <w:r w:rsidRPr="00F04961">
        <w:rPr>
          <w:lang w:val="it-IT"/>
        </w:rPr>
        <w:tab/>
      </w:r>
      <w:r w:rsidR="0050333B" w:rsidRPr="00F04961">
        <w:rPr>
          <w:lang w:val="it-IT"/>
        </w:rPr>
        <w:t xml:space="preserve">chips di patate tagliate a mano e fritte </w:t>
      </w:r>
    </w:p>
    <w:p w:rsidR="00C16E60" w:rsidRPr="00F04961" w:rsidRDefault="00E15C4D" w:rsidP="00E15C4D">
      <w:pPr>
        <w:pStyle w:val="Paragrafoelenco"/>
        <w:numPr>
          <w:ilvl w:val="1"/>
          <w:numId w:val="2"/>
        </w:numPr>
        <w:rPr>
          <w:lang w:val="en-US"/>
        </w:rPr>
      </w:pPr>
      <w:r w:rsidRPr="00F04961">
        <w:rPr>
          <w:lang w:val="en-US"/>
        </w:rPr>
        <w:t>Colo</w:t>
      </w:r>
      <w:r w:rsidR="00C16E60" w:rsidRPr="00F04961">
        <w:rPr>
          <w:lang w:val="en-US"/>
        </w:rPr>
        <w:t>re</w:t>
      </w:r>
      <w:r w:rsidRPr="00F04961">
        <w:rPr>
          <w:lang w:val="en-US"/>
        </w:rPr>
        <w:t>:</w:t>
      </w:r>
      <w:r w:rsidRPr="00F04961">
        <w:rPr>
          <w:lang w:val="en-US"/>
        </w:rPr>
        <w:tab/>
      </w:r>
      <w:r w:rsidRPr="00F04961">
        <w:rPr>
          <w:lang w:val="en-US"/>
        </w:rPr>
        <w:tab/>
      </w:r>
      <w:r w:rsidR="00BD43EF" w:rsidRPr="00F04961">
        <w:rPr>
          <w:lang w:val="en-US"/>
        </w:rPr>
        <w:t xml:space="preserve">giallo </w:t>
      </w:r>
      <w:r w:rsidR="00C16E60" w:rsidRPr="00F04961">
        <w:rPr>
          <w:lang w:val="en-US"/>
        </w:rPr>
        <w:t xml:space="preserve"> </w:t>
      </w:r>
    </w:p>
    <w:p w:rsidR="00E15C4D" w:rsidRPr="00F04961" w:rsidRDefault="00C16E60" w:rsidP="00E15C4D">
      <w:pPr>
        <w:pStyle w:val="Paragrafoelenco"/>
        <w:numPr>
          <w:ilvl w:val="1"/>
          <w:numId w:val="2"/>
        </w:numPr>
        <w:rPr>
          <w:lang w:val="en-US"/>
        </w:rPr>
      </w:pPr>
      <w:r w:rsidRPr="00F04961">
        <w:rPr>
          <w:lang w:val="en-US"/>
        </w:rPr>
        <w:t>Peso</w:t>
      </w:r>
      <w:r w:rsidR="00E15C4D" w:rsidRPr="00F04961">
        <w:rPr>
          <w:lang w:val="en-US"/>
        </w:rPr>
        <w:t>:</w:t>
      </w:r>
      <w:r w:rsidR="00E15C4D" w:rsidRPr="00F04961">
        <w:rPr>
          <w:lang w:val="en-US"/>
        </w:rPr>
        <w:tab/>
      </w:r>
      <w:r w:rsidRPr="00F04961">
        <w:rPr>
          <w:lang w:val="en-US"/>
        </w:rPr>
        <w:tab/>
        <w:t>-</w:t>
      </w:r>
      <w:r w:rsidR="00E26C20" w:rsidRPr="00F04961">
        <w:rPr>
          <w:lang w:val="en-US"/>
        </w:rPr>
        <w:br/>
      </w:r>
    </w:p>
    <w:p w:rsidR="00675843" w:rsidRPr="00F04961" w:rsidRDefault="00E26C20" w:rsidP="00B90559">
      <w:pPr>
        <w:pStyle w:val="Paragrafoelenco"/>
        <w:numPr>
          <w:ilvl w:val="0"/>
          <w:numId w:val="2"/>
        </w:numPr>
        <w:rPr>
          <w:lang w:val="en-US"/>
        </w:rPr>
      </w:pPr>
      <w:r w:rsidRPr="00F04961">
        <w:rPr>
          <w:b/>
          <w:color w:val="0000FF"/>
          <w:lang w:val="en-US"/>
        </w:rPr>
        <w:t>Ingredient</w:t>
      </w:r>
      <w:r w:rsidR="00C16E60" w:rsidRPr="00F04961">
        <w:rPr>
          <w:b/>
          <w:color w:val="0000FF"/>
          <w:lang w:val="en-US"/>
        </w:rPr>
        <w:t>i</w:t>
      </w:r>
      <w:r w:rsidRPr="00F04961">
        <w:rPr>
          <w:b/>
          <w:color w:val="0000FF"/>
          <w:lang w:val="en-US"/>
        </w:rPr>
        <w:t>:</w:t>
      </w:r>
      <w:r w:rsidRPr="00F04961">
        <w:rPr>
          <w:lang w:val="en-US"/>
        </w:rPr>
        <w:br/>
      </w:r>
    </w:p>
    <w:p w:rsidR="00CB3728" w:rsidRDefault="0050333B" w:rsidP="0002485D">
      <w:pPr>
        <w:pStyle w:val="Paragrafoelenco"/>
        <w:jc w:val="both"/>
        <w:rPr>
          <w:lang w:val="it-IT"/>
        </w:rPr>
      </w:pPr>
      <w:r w:rsidRPr="00F04961">
        <w:rPr>
          <w:lang w:val="it-IT"/>
        </w:rPr>
        <w:t xml:space="preserve">Patate, olio di semi di girasole, </w:t>
      </w:r>
      <w:r w:rsidR="00CB3728" w:rsidRPr="00F04961">
        <w:rPr>
          <w:lang w:val="it-IT"/>
        </w:rPr>
        <w:t xml:space="preserve">sale, </w:t>
      </w:r>
      <w:r w:rsidR="00DE415D" w:rsidRPr="00F04961">
        <w:rPr>
          <w:lang w:val="it-IT"/>
        </w:rPr>
        <w:t>pangrattato  (glutine, nel grano e nei cereali), cipolla in polvere, zucchero, erbe aromatiche (rosmarino e timo), aglio in polvere, aromi naturali, spezie.</w:t>
      </w:r>
      <w:r w:rsidR="00DE415D">
        <w:rPr>
          <w:lang w:val="it-IT"/>
        </w:rPr>
        <w:t xml:space="preserve">   </w:t>
      </w:r>
    </w:p>
    <w:p w:rsidR="00CB3728" w:rsidRDefault="00CB3728" w:rsidP="0002485D">
      <w:pPr>
        <w:pStyle w:val="Paragrafoelenco"/>
        <w:jc w:val="both"/>
        <w:rPr>
          <w:lang w:val="it-IT"/>
        </w:rPr>
      </w:pPr>
    </w:p>
    <w:p w:rsidR="00122961" w:rsidRDefault="00122961" w:rsidP="0002485D">
      <w:pPr>
        <w:pStyle w:val="Paragrafoelenco"/>
        <w:jc w:val="both"/>
        <w:rPr>
          <w:lang w:val="it-IT"/>
        </w:rPr>
      </w:pPr>
    </w:p>
    <w:p w:rsidR="00122961" w:rsidRDefault="00122961" w:rsidP="0002485D">
      <w:pPr>
        <w:pStyle w:val="Paragrafoelenco"/>
        <w:jc w:val="both"/>
        <w:rPr>
          <w:lang w:val="it-IT"/>
        </w:rPr>
      </w:pPr>
    </w:p>
    <w:p w:rsidR="00122961" w:rsidRDefault="00122961" w:rsidP="0002485D">
      <w:pPr>
        <w:pStyle w:val="Paragrafoelenco"/>
        <w:jc w:val="both"/>
        <w:rPr>
          <w:lang w:val="it-IT"/>
        </w:rPr>
      </w:pPr>
    </w:p>
    <w:p w:rsidR="00BD43EF" w:rsidRPr="0050333B" w:rsidRDefault="00BD43EF" w:rsidP="00675843">
      <w:pPr>
        <w:pStyle w:val="Paragrafoelenco"/>
        <w:rPr>
          <w:lang w:val="it-IT"/>
        </w:rPr>
      </w:pPr>
    </w:p>
    <w:p w:rsidR="00E26C20" w:rsidRPr="00C16E60" w:rsidRDefault="00C16E60" w:rsidP="00217C65">
      <w:pPr>
        <w:pStyle w:val="Paragrafoelenco"/>
        <w:numPr>
          <w:ilvl w:val="0"/>
          <w:numId w:val="2"/>
        </w:numPr>
        <w:rPr>
          <w:color w:val="0000FF"/>
          <w:lang w:val="it-IT"/>
        </w:rPr>
      </w:pPr>
      <w:r w:rsidRPr="00C16E60">
        <w:rPr>
          <w:b/>
          <w:color w:val="0000FF"/>
          <w:lang w:val="it-IT"/>
        </w:rPr>
        <w:lastRenderedPageBreak/>
        <w:t xml:space="preserve">Valori nutrizionali </w:t>
      </w:r>
      <w:r w:rsidR="00DC0DB5" w:rsidRPr="00C16E60">
        <w:rPr>
          <w:b/>
          <w:color w:val="0000FF"/>
          <w:lang w:val="it-IT"/>
        </w:rPr>
        <w:t>(</w:t>
      </w:r>
      <w:r w:rsidRPr="00C16E60">
        <w:rPr>
          <w:b/>
          <w:color w:val="0000FF"/>
          <w:lang w:val="it-IT"/>
        </w:rPr>
        <w:t xml:space="preserve">ottenuti per calcolo)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597"/>
        <w:gridCol w:w="1701"/>
        <w:gridCol w:w="1663"/>
      </w:tblGrid>
      <w:tr w:rsidR="00E26C20" w:rsidRPr="00B90559" w:rsidTr="00E26C20">
        <w:trPr>
          <w:trHeight w:val="381"/>
        </w:trPr>
        <w:tc>
          <w:tcPr>
            <w:tcW w:w="3473" w:type="dxa"/>
          </w:tcPr>
          <w:p w:rsidR="00E26C20" w:rsidRPr="00C16E60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it-IT"/>
              </w:rPr>
            </w:pPr>
          </w:p>
        </w:tc>
        <w:tc>
          <w:tcPr>
            <w:tcW w:w="1597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100g</w:t>
            </w:r>
          </w:p>
        </w:tc>
        <w:tc>
          <w:tcPr>
            <w:tcW w:w="1701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25g</w:t>
            </w:r>
          </w:p>
        </w:tc>
        <w:tc>
          <w:tcPr>
            <w:tcW w:w="1663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RI %</w:t>
            </w:r>
            <w:r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*</w:t>
            </w:r>
          </w:p>
        </w:tc>
      </w:tr>
      <w:tr w:rsidR="00E26C20" w:rsidRPr="00B90559" w:rsidTr="007F51F4">
        <w:tc>
          <w:tcPr>
            <w:tcW w:w="3473" w:type="dxa"/>
          </w:tcPr>
          <w:p w:rsidR="00E26C20" w:rsidRPr="00860FDD" w:rsidRDefault="00E26C20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Energ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ia</w:t>
            </w:r>
          </w:p>
        </w:tc>
        <w:tc>
          <w:tcPr>
            <w:tcW w:w="1597" w:type="dxa"/>
          </w:tcPr>
          <w:p w:rsidR="00E26C20" w:rsidRPr="00B90559" w:rsidRDefault="0050333B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513BE">
              <w:rPr>
                <w:lang w:val="en-US"/>
              </w:rPr>
              <w:t>0</w:t>
            </w:r>
            <w:r w:rsidR="00DE415D">
              <w:rPr>
                <w:lang w:val="en-US"/>
              </w:rPr>
              <w:t>45</w:t>
            </w:r>
            <w:r w:rsidR="00E66D04" w:rsidRPr="00B90559">
              <w:rPr>
                <w:lang w:val="en-US"/>
              </w:rPr>
              <w:t xml:space="preserve"> </w:t>
            </w:r>
            <w:r w:rsidR="00E26C20" w:rsidRPr="00B90559">
              <w:rPr>
                <w:lang w:val="en-US"/>
              </w:rPr>
              <w:t>kJ</w:t>
            </w:r>
          </w:p>
          <w:p w:rsidR="00E26C20" w:rsidRPr="00B90559" w:rsidRDefault="00B513BE" w:rsidP="00DE415D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E415D">
              <w:rPr>
                <w:lang w:val="en-US"/>
              </w:rPr>
              <w:t>89</w:t>
            </w:r>
            <w:r w:rsidR="00E26C20" w:rsidRPr="00B90559">
              <w:rPr>
                <w:lang w:val="en-US"/>
              </w:rPr>
              <w:t xml:space="preserve"> kcal</w:t>
            </w:r>
          </w:p>
        </w:tc>
        <w:tc>
          <w:tcPr>
            <w:tcW w:w="1701" w:type="dxa"/>
          </w:tcPr>
          <w:p w:rsidR="00D34B99" w:rsidRDefault="0050333B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513BE">
              <w:rPr>
                <w:lang w:val="en-US"/>
              </w:rPr>
              <w:t>1</w:t>
            </w:r>
            <w:r w:rsidR="00DE415D">
              <w:rPr>
                <w:lang w:val="en-US"/>
              </w:rPr>
              <w:t>1</w:t>
            </w:r>
            <w:r w:rsidR="00E66D04" w:rsidRPr="00B90559">
              <w:rPr>
                <w:lang w:val="en-US"/>
              </w:rPr>
              <w:t xml:space="preserve"> k</w:t>
            </w:r>
            <w:r w:rsidR="00E26C20" w:rsidRPr="00B90559">
              <w:rPr>
                <w:lang w:val="en-US"/>
              </w:rPr>
              <w:t>J</w:t>
            </w:r>
          </w:p>
          <w:p w:rsidR="00E26C20" w:rsidRPr="00B90559" w:rsidRDefault="005C65A2" w:rsidP="00DE415D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0333B">
              <w:rPr>
                <w:lang w:val="en-US"/>
              </w:rPr>
              <w:t>2</w:t>
            </w:r>
            <w:r w:rsidR="00DE415D">
              <w:rPr>
                <w:lang w:val="en-US"/>
              </w:rPr>
              <w:t>2</w:t>
            </w:r>
            <w:r w:rsidR="00E66D04" w:rsidRPr="00B90559">
              <w:rPr>
                <w:lang w:val="en-US"/>
              </w:rPr>
              <w:t xml:space="preserve"> </w:t>
            </w:r>
            <w:r w:rsidR="00E26C20" w:rsidRPr="00B90559">
              <w:rPr>
                <w:lang w:val="en-US"/>
              </w:rPr>
              <w:t>kcal</w:t>
            </w:r>
          </w:p>
        </w:tc>
        <w:tc>
          <w:tcPr>
            <w:tcW w:w="1663" w:type="dxa"/>
          </w:tcPr>
          <w:p w:rsidR="00E26C20" w:rsidRPr="00B90559" w:rsidRDefault="00D34B99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E26C20" w:rsidRPr="00B90559">
              <w:rPr>
                <w:lang w:val="en-US"/>
              </w:rPr>
              <w:t>%</w:t>
            </w:r>
          </w:p>
        </w:tc>
      </w:tr>
      <w:tr w:rsidR="005C65A2" w:rsidRPr="00B90559" w:rsidTr="007F51F4">
        <w:tc>
          <w:tcPr>
            <w:tcW w:w="3473" w:type="dxa"/>
          </w:tcPr>
          <w:p w:rsidR="005C65A2" w:rsidRPr="00860FDD" w:rsidRDefault="00C16E60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Grassi </w:t>
            </w:r>
          </w:p>
        </w:tc>
        <w:tc>
          <w:tcPr>
            <w:tcW w:w="1597" w:type="dxa"/>
            <w:vAlign w:val="bottom"/>
          </w:tcPr>
          <w:p w:rsidR="005C65A2" w:rsidRPr="005C65A2" w:rsidRDefault="005C65A2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</w:t>
            </w:r>
            <w:r w:rsidR="00B513BE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4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0248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6,</w:t>
            </w:r>
            <w:r w:rsidR="00DE41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1663" w:type="dxa"/>
            <w:vAlign w:val="bottom"/>
          </w:tcPr>
          <w:p w:rsidR="005C65A2" w:rsidRPr="005C65A2" w:rsidRDefault="008F7E3C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9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41A27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 xml:space="preserve">     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Di cui saturi</w:t>
            </w:r>
          </w:p>
        </w:tc>
        <w:tc>
          <w:tcPr>
            <w:tcW w:w="1597" w:type="dxa"/>
            <w:vAlign w:val="bottom"/>
          </w:tcPr>
          <w:p w:rsidR="005C65A2" w:rsidRPr="005C65A2" w:rsidRDefault="005C65A2" w:rsidP="00DE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2,</w:t>
            </w:r>
            <w:r w:rsidR="00DE41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</w:t>
            </w:r>
            <w:r w:rsidR="000248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Carbo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idrati</w:t>
            </w:r>
          </w:p>
        </w:tc>
        <w:tc>
          <w:tcPr>
            <w:tcW w:w="1597" w:type="dxa"/>
            <w:vAlign w:val="bottom"/>
          </w:tcPr>
          <w:p w:rsidR="005C65A2" w:rsidRPr="005C65A2" w:rsidRDefault="00DE415D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59,5</w:t>
            </w:r>
          </w:p>
        </w:tc>
        <w:tc>
          <w:tcPr>
            <w:tcW w:w="1701" w:type="dxa"/>
            <w:vAlign w:val="bottom"/>
          </w:tcPr>
          <w:p w:rsidR="005C65A2" w:rsidRPr="005C65A2" w:rsidRDefault="00DE415D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14,9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 xml:space="preserve">     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Di cui zuccheri</w:t>
            </w:r>
          </w:p>
        </w:tc>
        <w:tc>
          <w:tcPr>
            <w:tcW w:w="1597" w:type="dxa"/>
            <w:vAlign w:val="bottom"/>
          </w:tcPr>
          <w:p w:rsidR="005C65A2" w:rsidRPr="005C65A2" w:rsidRDefault="00DE415D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4,3</w:t>
            </w:r>
          </w:p>
        </w:tc>
        <w:tc>
          <w:tcPr>
            <w:tcW w:w="1701" w:type="dxa"/>
            <w:vAlign w:val="bottom"/>
          </w:tcPr>
          <w:p w:rsidR="005C65A2" w:rsidRPr="005C65A2" w:rsidRDefault="00B513BE" w:rsidP="00DE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0248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DE41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663" w:type="dxa"/>
            <w:vAlign w:val="bottom"/>
          </w:tcPr>
          <w:p w:rsidR="005C65A2" w:rsidRPr="005C65A2" w:rsidRDefault="0002485D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E26C2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Protein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e</w:t>
            </w:r>
          </w:p>
        </w:tc>
        <w:tc>
          <w:tcPr>
            <w:tcW w:w="1597" w:type="dxa"/>
            <w:vAlign w:val="bottom"/>
          </w:tcPr>
          <w:p w:rsidR="005C65A2" w:rsidRPr="005C65A2" w:rsidRDefault="0050333B" w:rsidP="00DE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6,</w:t>
            </w:r>
            <w:r w:rsidR="00DE41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DE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1,</w:t>
            </w:r>
            <w:r w:rsidR="00DE41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Sal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e</w:t>
            </w:r>
          </w:p>
        </w:tc>
        <w:tc>
          <w:tcPr>
            <w:tcW w:w="1597" w:type="dxa"/>
            <w:vAlign w:val="bottom"/>
          </w:tcPr>
          <w:p w:rsidR="005C65A2" w:rsidRPr="005C65A2" w:rsidRDefault="005C65A2" w:rsidP="00DE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8F7E3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DE41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DE4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</w:t>
            </w:r>
            <w:r w:rsidR="00DE415D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46</w:t>
            </w:r>
          </w:p>
        </w:tc>
        <w:tc>
          <w:tcPr>
            <w:tcW w:w="1663" w:type="dxa"/>
            <w:vAlign w:val="bottom"/>
          </w:tcPr>
          <w:p w:rsidR="005C65A2" w:rsidRPr="005C65A2" w:rsidRDefault="00DE415D" w:rsidP="00024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8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</w:tbl>
    <w:p w:rsidR="0050333B" w:rsidRPr="00C16E60" w:rsidRDefault="00D95711" w:rsidP="002A3E4F">
      <w:pPr>
        <w:rPr>
          <w:b/>
          <w:color w:val="0000FF"/>
          <w:lang w:val="it-IT"/>
        </w:rPr>
      </w:pPr>
      <w:r w:rsidRPr="00C16E60">
        <w:rPr>
          <w:rFonts w:ascii="Calibri" w:hAnsi="Calibri"/>
          <w:sz w:val="24"/>
          <w:szCs w:val="24"/>
          <w:lang w:val="it-IT"/>
        </w:rPr>
        <w:br/>
        <w:t xml:space="preserve">* </w:t>
      </w:r>
      <w:r w:rsidR="00C16E60" w:rsidRPr="00C16E60">
        <w:rPr>
          <w:rFonts w:ascii="Calibri" w:hAnsi="Calibri"/>
          <w:sz w:val="24"/>
          <w:szCs w:val="24"/>
          <w:lang w:val="it-IT"/>
        </w:rPr>
        <w:t xml:space="preserve">Riferimento, </w:t>
      </w:r>
      <w:r w:rsidRPr="00C16E60">
        <w:rPr>
          <w:rFonts w:ascii="Calibri" w:hAnsi="Calibri"/>
          <w:sz w:val="24"/>
          <w:szCs w:val="24"/>
          <w:lang w:val="it-IT"/>
        </w:rPr>
        <w:t>per 25g</w:t>
      </w:r>
      <w:r w:rsidR="00C16E60" w:rsidRPr="00C16E60">
        <w:rPr>
          <w:rFonts w:ascii="Calibri" w:hAnsi="Calibri"/>
          <w:sz w:val="24"/>
          <w:szCs w:val="24"/>
          <w:lang w:val="it-IT"/>
        </w:rPr>
        <w:t xml:space="preserve">, del fabbisogno </w:t>
      </w:r>
      <w:r w:rsidR="00C16E60">
        <w:rPr>
          <w:rFonts w:ascii="Calibri" w:hAnsi="Calibri"/>
          <w:sz w:val="24"/>
          <w:szCs w:val="24"/>
          <w:lang w:val="it-IT"/>
        </w:rPr>
        <w:t xml:space="preserve">giornaliero medio di un adulto </w:t>
      </w:r>
      <w:r w:rsidRPr="00C16E60">
        <w:rPr>
          <w:rFonts w:ascii="Calibri" w:hAnsi="Calibri"/>
          <w:sz w:val="24"/>
          <w:szCs w:val="24"/>
          <w:lang w:val="it-IT"/>
        </w:rPr>
        <w:t xml:space="preserve"> (8 400 kJ/ 2 000 kcal)</w:t>
      </w:r>
      <w:r w:rsidR="00DC0DB5" w:rsidRPr="00C16E60">
        <w:rPr>
          <w:rFonts w:ascii="Calibri" w:hAnsi="Calibri"/>
          <w:sz w:val="24"/>
          <w:szCs w:val="24"/>
          <w:lang w:val="it-IT"/>
        </w:rPr>
        <w:br/>
      </w:r>
    </w:p>
    <w:p w:rsidR="00D95711" w:rsidRPr="002A3E4F" w:rsidRDefault="002A3E4F" w:rsidP="002A3E4F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r w:rsidRPr="002A3E4F">
        <w:rPr>
          <w:b/>
          <w:color w:val="0000FF"/>
          <w:lang w:val="en-US"/>
        </w:rPr>
        <w:t>A</w:t>
      </w:r>
      <w:r w:rsidR="00D95711" w:rsidRPr="002A3E4F">
        <w:rPr>
          <w:b/>
          <w:color w:val="0000FF"/>
          <w:lang w:val="en-US"/>
        </w:rPr>
        <w:t>llergen</w:t>
      </w:r>
      <w:r w:rsidR="00C16E60">
        <w:rPr>
          <w:b/>
          <w:color w:val="0000FF"/>
          <w:lang w:val="en-US"/>
        </w:rPr>
        <w:t>i</w:t>
      </w: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2207"/>
        <w:gridCol w:w="1024"/>
        <w:gridCol w:w="1094"/>
        <w:gridCol w:w="1231"/>
      </w:tblGrid>
      <w:tr w:rsidR="004A4F36" w:rsidRPr="00F27704" w:rsidTr="00906542">
        <w:tc>
          <w:tcPr>
            <w:tcW w:w="3518" w:type="dxa"/>
            <w:shd w:val="clear" w:color="auto" w:fill="auto"/>
          </w:tcPr>
          <w:p w:rsidR="00D95711" w:rsidRPr="00F27704" w:rsidRDefault="00D95711" w:rsidP="00C16E60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Allergen</w:t>
            </w:r>
            <w:r w:rsidR="00C16E60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i</w:t>
            </w:r>
          </w:p>
        </w:tc>
        <w:tc>
          <w:tcPr>
            <w:tcW w:w="2207" w:type="dxa"/>
            <w:shd w:val="clear" w:color="auto" w:fill="auto"/>
          </w:tcPr>
          <w:p w:rsidR="004A4F36" w:rsidRDefault="00D95711" w:rsidP="004A4F36">
            <w:pPr>
              <w:tabs>
                <w:tab w:val="left" w:pos="1440"/>
                <w:tab w:val="left" w:pos="1513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652"/>
                <w:tab w:val="left" w:pos="5760"/>
                <w:tab w:val="left" w:pos="6480"/>
              </w:tabs>
              <w:suppressAutoHyphens/>
              <w:ind w:right="-389"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Present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e nel</w:t>
            </w:r>
          </w:p>
          <w:p w:rsidR="00D95711" w:rsidRPr="00F27704" w:rsidRDefault="004A4F36" w:rsidP="004A4F36">
            <w:pPr>
              <w:tabs>
                <w:tab w:val="left" w:pos="1440"/>
                <w:tab w:val="left" w:pos="1513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652"/>
                <w:tab w:val="left" w:pos="5760"/>
                <w:tab w:val="left" w:pos="6480"/>
              </w:tabs>
              <w:suppressAutoHyphens/>
              <w:ind w:right="-389"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prodotto</w:t>
            </w:r>
          </w:p>
        </w:tc>
        <w:tc>
          <w:tcPr>
            <w:tcW w:w="1024" w:type="dxa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S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tessa linea</w:t>
            </w:r>
          </w:p>
        </w:tc>
        <w:tc>
          <w:tcPr>
            <w:tcW w:w="1094" w:type="dxa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S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tesso impianto</w:t>
            </w:r>
          </w:p>
        </w:tc>
        <w:tc>
          <w:tcPr>
            <w:tcW w:w="0" w:type="auto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C</w:t>
            </w: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om</w:t>
            </w:r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m</w:t>
            </w: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en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ti</w:t>
            </w:r>
          </w:p>
        </w:tc>
      </w:tr>
      <w:tr w:rsidR="004A4F36" w:rsidRPr="00F27704" w:rsidTr="00906542">
        <w:tc>
          <w:tcPr>
            <w:tcW w:w="3518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08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Cereal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i contenenti glutine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4D2FC3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4A4F36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906542">
        <w:tc>
          <w:tcPr>
            <w:tcW w:w="3518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Cr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ostacei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906542">
        <w:tc>
          <w:tcPr>
            <w:tcW w:w="3518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Moll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uschi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906542">
        <w:tc>
          <w:tcPr>
            <w:tcW w:w="3518" w:type="dxa"/>
            <w:shd w:val="clear" w:color="auto" w:fill="auto"/>
          </w:tcPr>
          <w:p w:rsidR="00D9571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Uova e </w:t>
            </w: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prodotti delle uova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906542">
        <w:tc>
          <w:tcPr>
            <w:tcW w:w="351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Pesce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906542">
        <w:tc>
          <w:tcPr>
            <w:tcW w:w="351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Arachidi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906542">
        <w:tc>
          <w:tcPr>
            <w:tcW w:w="351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Soia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906542">
        <w:tc>
          <w:tcPr>
            <w:tcW w:w="3518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Sesam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o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906542">
        <w:tc>
          <w:tcPr>
            <w:tcW w:w="3518" w:type="dxa"/>
            <w:shd w:val="clear" w:color="auto" w:fill="auto"/>
          </w:tcPr>
          <w:p w:rsidR="00D9571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Latte e prodotti del latte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E415D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50333B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50333B" w:rsidP="0050333B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906542">
        <w:tc>
          <w:tcPr>
            <w:tcW w:w="3518" w:type="dxa"/>
            <w:shd w:val="clear" w:color="auto" w:fill="auto"/>
          </w:tcPr>
          <w:p w:rsidR="00D95711" w:rsidRPr="00AC0B90" w:rsidRDefault="004A4F36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Frutta a guscio 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906542">
        <w:tc>
          <w:tcPr>
            <w:tcW w:w="3518" w:type="dxa"/>
            <w:shd w:val="clear" w:color="auto" w:fill="auto"/>
          </w:tcPr>
          <w:p w:rsidR="00D95711" w:rsidRPr="004A4F36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S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olfiti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in conc. 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di 10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mg per kg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,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10ppm o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più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Tr="00906542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Pr="004A4F36" w:rsidRDefault="00906542" w:rsidP="00906542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Senape e prodotti a base di senape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Tr="00906542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Sedano e prodotti del sedano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906542" w:rsidTr="00906542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2" w:rsidRPr="00D41B92" w:rsidRDefault="00906542" w:rsidP="00906542">
            <w:r w:rsidRPr="00D41B92">
              <w:t xml:space="preserve">Lupini e prodotti a base di lupini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2" w:rsidRPr="00D41B92" w:rsidRDefault="00906542" w:rsidP="00906542">
            <w:pPr>
              <w:jc w:val="center"/>
            </w:pPr>
            <w:r w:rsidRPr="00D41B92">
              <w:t>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2" w:rsidRPr="00D41B92" w:rsidRDefault="00906542" w:rsidP="00906542">
            <w:pPr>
              <w:jc w:val="center"/>
            </w:pPr>
            <w:r w:rsidRPr="00D41B92">
              <w:t>No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2" w:rsidRPr="00D41B92" w:rsidRDefault="00906542" w:rsidP="00906542">
            <w:pPr>
              <w:jc w:val="center"/>
            </w:pPr>
            <w:r w:rsidRPr="00D41B92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2" w:rsidRDefault="00906542" w:rsidP="00906542"/>
        </w:tc>
      </w:tr>
    </w:tbl>
    <w:p w:rsidR="00D95711" w:rsidRDefault="00D95711" w:rsidP="00D95711">
      <w:pPr>
        <w:rPr>
          <w:b/>
          <w:lang w:val="en-US"/>
        </w:rPr>
      </w:pPr>
    </w:p>
    <w:p w:rsidR="00E26C20" w:rsidRPr="00D67CAD" w:rsidRDefault="004A4F36" w:rsidP="00217C65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Valori microbiologici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051"/>
      </w:tblGrid>
      <w:tr w:rsidR="00D67CAD" w:rsidRPr="00212869" w:rsidTr="007F51F4">
        <w:tc>
          <w:tcPr>
            <w:tcW w:w="4077" w:type="dxa"/>
            <w:shd w:val="clear" w:color="auto" w:fill="auto"/>
            <w:vAlign w:val="bottom"/>
          </w:tcPr>
          <w:p w:rsidR="00D67CAD" w:rsidRPr="00122961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</w:pPr>
            <w:r w:rsidRPr="00122961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  <w:t>Micro organism</w:t>
            </w:r>
            <w:r w:rsidR="004A4F36" w:rsidRPr="00122961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  <w:t>i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122961" w:rsidRDefault="00D67CAD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</w:pPr>
            <w:r w:rsidRPr="00122961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Max val</w:t>
            </w:r>
            <w:r w:rsidR="004A4F36" w:rsidRPr="00122961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ore</w:t>
            </w:r>
            <w:r w:rsidRPr="00122961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 xml:space="preserve"> (log cfu/g)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  <w:szCs w:val="24"/>
              </w:rPr>
              <w:t>Conta totale batterica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&lt;100000 cfu/g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Enterobacteriaceae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&lt;100 cfu/g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E Coli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&lt;100 cfu/g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Salmonella spp.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E415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a</w:t>
            </w:r>
            <w:r w:rsidR="00DE415D">
              <w:rPr>
                <w:rFonts w:ascii="Calibri" w:hAnsi="Calibri"/>
                <w:spacing w:val="-3"/>
                <w:sz w:val="24"/>
                <w:szCs w:val="24"/>
              </w:rPr>
              <w:t>ssenti</w:t>
            </w: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 xml:space="preserve"> cfu/25g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4A4F36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  <w:szCs w:val="24"/>
              </w:rPr>
              <w:t>Lieviti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&lt;100 cfu/g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M</w:t>
            </w:r>
            <w:r w:rsidR="004A4F36">
              <w:rPr>
                <w:rFonts w:ascii="Calibri" w:hAnsi="Calibri"/>
                <w:spacing w:val="-3"/>
                <w:sz w:val="24"/>
                <w:szCs w:val="24"/>
              </w:rPr>
              <w:t>uffe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&lt;500 cfu/g</w:t>
            </w:r>
          </w:p>
        </w:tc>
      </w:tr>
    </w:tbl>
    <w:p w:rsidR="004A4F36" w:rsidRDefault="004A4F36" w:rsidP="00DC0DB5">
      <w:pPr>
        <w:rPr>
          <w:b/>
          <w:lang w:val="en-US"/>
        </w:rPr>
      </w:pPr>
    </w:p>
    <w:p w:rsidR="004A4F36" w:rsidRPr="004A4F36" w:rsidRDefault="004A4F36" w:rsidP="00217C65">
      <w:pPr>
        <w:pStyle w:val="Paragrafoelenco"/>
        <w:numPr>
          <w:ilvl w:val="0"/>
          <w:numId w:val="2"/>
        </w:numPr>
        <w:rPr>
          <w:b/>
          <w:lang w:val="it-IT"/>
        </w:rPr>
      </w:pPr>
      <w:r w:rsidRPr="004A4F36">
        <w:rPr>
          <w:b/>
          <w:color w:val="0000FF"/>
          <w:lang w:val="it-IT"/>
        </w:rPr>
        <w:t>OGM</w:t>
      </w:r>
      <w:r w:rsidR="00D67CAD" w:rsidRPr="004A4F36">
        <w:rPr>
          <w:b/>
          <w:color w:val="0000FF"/>
          <w:lang w:val="it-IT"/>
        </w:rPr>
        <w:t>:</w:t>
      </w:r>
      <w:r w:rsidR="00D67CAD" w:rsidRPr="004A4F36">
        <w:rPr>
          <w:b/>
          <w:color w:val="0000FF"/>
          <w:lang w:val="it-IT"/>
        </w:rPr>
        <w:br/>
      </w:r>
      <w:r w:rsidRPr="004A4F36">
        <w:rPr>
          <w:rFonts w:ascii="Calibri" w:hAnsi="Calibri"/>
          <w:spacing w:val="-3"/>
          <w:sz w:val="24"/>
          <w:szCs w:val="24"/>
          <w:lang w:val="it-IT"/>
        </w:rPr>
        <w:t>Questo prodotto non contiene nessun ingrediente o a</w:t>
      </w:r>
      <w:r>
        <w:rPr>
          <w:rFonts w:ascii="Calibri" w:hAnsi="Calibri"/>
          <w:spacing w:val="-3"/>
          <w:sz w:val="24"/>
          <w:szCs w:val="24"/>
          <w:lang w:val="it-IT"/>
        </w:rPr>
        <w:t xml:space="preserve">dditivo con  OGM. </w:t>
      </w:r>
    </w:p>
    <w:p w:rsidR="00D67CAD" w:rsidRPr="00F054EB" w:rsidRDefault="00DC0DB5" w:rsidP="00F054EB">
      <w:pPr>
        <w:pStyle w:val="Paragrafoelenco"/>
        <w:rPr>
          <w:lang w:val="it-IT"/>
        </w:rPr>
      </w:pPr>
      <w:r w:rsidRPr="007F51F4">
        <w:rPr>
          <w:b/>
          <w:lang w:val="it-IT"/>
        </w:rPr>
        <w:br/>
      </w:r>
      <w:r w:rsidR="00863774" w:rsidRPr="00F054EB">
        <w:rPr>
          <w:b/>
          <w:color w:val="0000FF"/>
          <w:lang w:val="it-IT"/>
        </w:rPr>
        <w:t xml:space="preserve">Sistemi Qualità e legislazione: </w:t>
      </w:r>
      <w:r w:rsidR="00D67CAD" w:rsidRPr="00F054EB">
        <w:rPr>
          <w:b/>
          <w:color w:val="0000FF"/>
          <w:lang w:val="it-IT"/>
        </w:rPr>
        <w:br/>
      </w:r>
      <w:r w:rsidR="00863774" w:rsidRPr="00F054EB">
        <w:rPr>
          <w:lang w:val="it-IT"/>
        </w:rPr>
        <w:t>Tutti i prodotti sono ottenuti in accordo alla legislazione europea.</w:t>
      </w:r>
      <w:r w:rsidR="00D67CAD" w:rsidRPr="00F054EB">
        <w:rPr>
          <w:lang w:val="it-IT"/>
        </w:rPr>
        <w:br/>
      </w:r>
      <w:r w:rsidR="00A303A7" w:rsidRPr="00F054EB">
        <w:rPr>
          <w:lang w:val="en-US"/>
        </w:rPr>
        <w:t>L'Azienda produttrice è certificata IFS e BRC</w:t>
      </w:r>
      <w:r w:rsidR="00D67CAD" w:rsidRPr="00F054EB">
        <w:rPr>
          <w:lang w:val="en-US"/>
        </w:rPr>
        <w:br/>
      </w:r>
      <w:r w:rsidRPr="00F054EB">
        <w:rPr>
          <w:lang w:val="en-US"/>
        </w:rPr>
        <w:br/>
      </w:r>
      <w:r w:rsidR="00D67CAD" w:rsidRPr="00F054EB">
        <w:rPr>
          <w:b/>
          <w:color w:val="0000FF"/>
          <w:lang w:val="it-IT"/>
        </w:rPr>
        <w:t>Metal check</w:t>
      </w:r>
      <w:r w:rsidR="00D67CAD" w:rsidRPr="00F054EB">
        <w:rPr>
          <w:b/>
          <w:color w:val="0000FF"/>
          <w:lang w:val="it-IT"/>
        </w:rPr>
        <w:br/>
      </w:r>
      <w:r w:rsidR="00863774" w:rsidRPr="00F054EB">
        <w:rPr>
          <w:lang w:val="it-IT"/>
        </w:rPr>
        <w:t xml:space="preserve">Su ogni  confezione è effettuata la verifica della presenza di corpi estranei in metallo (metal check) </w:t>
      </w:r>
      <w:r w:rsidR="00D67CAD" w:rsidRPr="00F054EB">
        <w:rPr>
          <w:lang w:val="it-IT"/>
        </w:rPr>
        <w:br/>
        <w:t>Non-ferro:</w:t>
      </w:r>
      <w:r w:rsidR="00D67CAD" w:rsidRPr="00F054EB">
        <w:rPr>
          <w:lang w:val="it-IT"/>
        </w:rPr>
        <w:tab/>
        <w:t>max. 2,4 mm</w:t>
      </w:r>
      <w:r w:rsidR="00D67CAD" w:rsidRPr="00F054EB">
        <w:rPr>
          <w:lang w:val="it-IT"/>
        </w:rPr>
        <w:br/>
        <w:t>Ferro:</w:t>
      </w:r>
      <w:r w:rsidR="00D67CAD" w:rsidRPr="00F054EB">
        <w:rPr>
          <w:lang w:val="it-IT"/>
        </w:rPr>
        <w:tab/>
      </w:r>
      <w:r w:rsidR="00D67CAD" w:rsidRPr="00F054EB">
        <w:rPr>
          <w:lang w:val="it-IT"/>
        </w:rPr>
        <w:tab/>
        <w:t>max. 1,2 mm</w:t>
      </w:r>
      <w:r w:rsidR="00D67CAD" w:rsidRPr="00F054EB">
        <w:rPr>
          <w:lang w:val="it-IT"/>
        </w:rPr>
        <w:br/>
        <w:t>Inox:</w:t>
      </w:r>
      <w:r w:rsidR="00D67CAD" w:rsidRPr="00F054EB">
        <w:rPr>
          <w:lang w:val="it-IT"/>
        </w:rPr>
        <w:tab/>
      </w:r>
      <w:r w:rsidR="00D67CAD" w:rsidRPr="00F054EB">
        <w:rPr>
          <w:lang w:val="it-IT"/>
        </w:rPr>
        <w:tab/>
        <w:t>max. 3,0 mm</w:t>
      </w:r>
      <w:r w:rsidR="00D67CAD" w:rsidRPr="00F054EB">
        <w:rPr>
          <w:lang w:val="it-IT"/>
        </w:rPr>
        <w:br/>
      </w:r>
      <w:r w:rsidRPr="00F054EB">
        <w:rPr>
          <w:lang w:val="it-IT"/>
        </w:rPr>
        <w:br/>
      </w:r>
    </w:p>
    <w:p w:rsidR="00863774" w:rsidRPr="006E67AD" w:rsidRDefault="00D67CAD" w:rsidP="00217C65">
      <w:pPr>
        <w:pStyle w:val="Paragrafoelenco"/>
        <w:numPr>
          <w:ilvl w:val="0"/>
          <w:numId w:val="2"/>
        </w:numPr>
        <w:rPr>
          <w:lang w:val="it-IT"/>
        </w:rPr>
      </w:pPr>
      <w:r w:rsidRPr="007F51F4">
        <w:rPr>
          <w:b/>
          <w:color w:val="0000FF"/>
          <w:lang w:val="it-IT"/>
        </w:rPr>
        <w:t>Shelf life</w:t>
      </w:r>
      <w:r w:rsidRPr="007F51F4">
        <w:rPr>
          <w:b/>
          <w:color w:val="0000FF"/>
          <w:lang w:val="it-IT"/>
        </w:rPr>
        <w:br/>
      </w:r>
      <w:r w:rsidR="00EA7674">
        <w:rPr>
          <w:lang w:val="it-IT"/>
        </w:rPr>
        <w:t>270</w:t>
      </w:r>
      <w:r w:rsidR="00544C4B" w:rsidRPr="007F51F4">
        <w:rPr>
          <w:lang w:val="it-IT"/>
        </w:rPr>
        <w:t xml:space="preserve"> </w:t>
      </w:r>
      <w:r w:rsidR="007F51F4" w:rsidRPr="007F51F4">
        <w:rPr>
          <w:lang w:val="it-IT"/>
        </w:rPr>
        <w:t>giorni dalla produzione</w:t>
      </w:r>
      <w:r w:rsidR="00E66D04" w:rsidRPr="007F51F4">
        <w:rPr>
          <w:lang w:val="it-IT"/>
        </w:rPr>
        <w:br/>
      </w:r>
      <w:r w:rsidR="007F51F4" w:rsidRPr="007F51F4">
        <w:rPr>
          <w:lang w:val="it-IT"/>
        </w:rPr>
        <w:t>Conservare nella confezione o</w:t>
      </w:r>
      <w:r w:rsidR="007F51F4">
        <w:rPr>
          <w:lang w:val="it-IT"/>
        </w:rPr>
        <w:t>riginale</w:t>
      </w:r>
      <w:r w:rsidRPr="007F51F4">
        <w:rPr>
          <w:lang w:val="it-IT"/>
        </w:rPr>
        <w:t xml:space="preserve">, </w:t>
      </w:r>
      <w:r w:rsidR="007F51F4">
        <w:rPr>
          <w:lang w:val="it-IT"/>
        </w:rPr>
        <w:t xml:space="preserve">a temperatura ambiente.  </w:t>
      </w:r>
    </w:p>
    <w:p w:rsidR="006708A4" w:rsidRPr="006E67AD" w:rsidRDefault="007F51F4" w:rsidP="00122961">
      <w:pPr>
        <w:pStyle w:val="Paragrafoelenco"/>
        <w:rPr>
          <w:lang w:val="it-IT"/>
        </w:rPr>
      </w:pPr>
      <w:r>
        <w:rPr>
          <w:lang w:val="it-IT"/>
        </w:rPr>
        <w:t xml:space="preserve">Dopo l'apertura </w:t>
      </w:r>
      <w:r w:rsidR="00E66D04" w:rsidRPr="00863774">
        <w:rPr>
          <w:lang w:val="it-IT"/>
        </w:rPr>
        <w:t xml:space="preserve"> shelf life </w:t>
      </w:r>
      <w:r w:rsidRPr="00863774">
        <w:rPr>
          <w:lang w:val="it-IT"/>
        </w:rPr>
        <w:t xml:space="preserve">di </w:t>
      </w:r>
      <w:r w:rsidR="00863774" w:rsidRPr="00863774">
        <w:rPr>
          <w:lang w:val="it-IT"/>
        </w:rPr>
        <w:t>1 giorno.</w:t>
      </w:r>
      <w:r w:rsidR="00E66D04" w:rsidRPr="00863774">
        <w:rPr>
          <w:lang w:val="it-IT"/>
        </w:rPr>
        <w:t xml:space="preserve"> </w:t>
      </w:r>
      <w:r w:rsidR="00D67CAD" w:rsidRPr="00863774">
        <w:rPr>
          <w:lang w:val="it-IT"/>
        </w:rPr>
        <w:br/>
      </w:r>
    </w:p>
    <w:p w:rsidR="006708A4" w:rsidRDefault="006708A4" w:rsidP="006708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Data: 0</w:t>
      </w:r>
      <w:r w:rsidR="00122961">
        <w:rPr>
          <w:rFonts w:ascii="Arial" w:hAnsi="Arial" w:cs="Arial"/>
          <w:sz w:val="20"/>
        </w:rPr>
        <w:t>2/03/2017</w:t>
      </w:r>
      <w:r>
        <w:rPr>
          <w:rFonts w:ascii="Arial" w:hAnsi="Arial" w:cs="Arial"/>
          <w:sz w:val="20"/>
        </w:rPr>
        <w:t xml:space="preserve">                          Emesso e verificato dal  Resp. SGQ e Responsabile HACCP: </w:t>
      </w:r>
    </w:p>
    <w:p w:rsidR="006708A4" w:rsidRPr="003178F8" w:rsidRDefault="006708A4" w:rsidP="006708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Dott. A. Pavone:        ______________________</w:t>
      </w:r>
    </w:p>
    <w:sectPr w:rsidR="006708A4" w:rsidRPr="003178F8" w:rsidSect="00E15C4D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06" w:rsidRDefault="00DB0206" w:rsidP="00E15C4D">
      <w:pPr>
        <w:spacing w:after="0" w:line="240" w:lineRule="auto"/>
      </w:pPr>
      <w:r>
        <w:separator/>
      </w:r>
    </w:p>
  </w:endnote>
  <w:endnote w:type="continuationSeparator" w:id="0">
    <w:p w:rsidR="00DB0206" w:rsidRDefault="00DB0206" w:rsidP="00E1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929141"/>
      <w:docPartObj>
        <w:docPartGallery w:val="Page Numbers (Bottom of Page)"/>
        <w:docPartUnique/>
      </w:docPartObj>
    </w:sdtPr>
    <w:sdtEndPr/>
    <w:sdtContent>
      <w:p w:rsidR="007F51F4" w:rsidRDefault="006E67AD" w:rsidP="006E67AD">
        <w:pPr>
          <w:pStyle w:val="Pidipagina"/>
          <w:ind w:left="-567"/>
        </w:pPr>
        <w:r>
          <w:rPr>
            <w:noProof/>
            <w:lang w:val="it-IT" w:eastAsia="it-IT"/>
          </w:rPr>
          <w:drawing>
            <wp:inline distT="0" distB="0" distL="0" distR="0" wp14:anchorId="509BC096" wp14:editId="02382AAA">
              <wp:extent cx="1057275" cy="523875"/>
              <wp:effectExtent l="19050" t="0" r="9525" b="0"/>
              <wp:docPr id="1" name="Immagine 1" descr="ImmagineStudioBrandell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ImmagineStudioBrandelli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727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lang w:val="en-US" w:eastAsia="it-IT"/>
          </w:rPr>
          <w:t xml:space="preserve">     </w:t>
        </w:r>
        <w:r w:rsidR="007F51F4" w:rsidRPr="006E67AD">
          <w:rPr>
            <w:sz w:val="18"/>
            <w:szCs w:val="18"/>
            <w:lang w:val="en-US" w:eastAsia="it-IT"/>
          </w:rPr>
          <w:t>Rev.</w:t>
        </w:r>
        <w:r w:rsidR="00906542">
          <w:rPr>
            <w:sz w:val="18"/>
            <w:szCs w:val="18"/>
            <w:lang w:val="en-US" w:eastAsia="it-IT"/>
          </w:rPr>
          <w:t xml:space="preserve"> 0</w:t>
        </w:r>
        <w:r w:rsidR="00122961">
          <w:rPr>
            <w:sz w:val="18"/>
            <w:szCs w:val="18"/>
            <w:lang w:val="en-US" w:eastAsia="it-IT"/>
          </w:rPr>
          <w:t>3</w:t>
        </w:r>
        <w:r w:rsidR="00906542">
          <w:rPr>
            <w:sz w:val="18"/>
            <w:szCs w:val="18"/>
            <w:lang w:val="en-US" w:eastAsia="it-IT"/>
          </w:rPr>
          <w:t xml:space="preserve"> del </w:t>
        </w:r>
        <w:r w:rsidR="00122961">
          <w:rPr>
            <w:sz w:val="18"/>
            <w:szCs w:val="18"/>
            <w:lang w:val="en-US" w:eastAsia="it-IT"/>
          </w:rPr>
          <w:t>02/03/2017</w:t>
        </w:r>
        <w:r w:rsidR="007F51F4" w:rsidRPr="006E67AD">
          <w:rPr>
            <w:sz w:val="18"/>
            <w:szCs w:val="18"/>
            <w:lang w:val="en-US" w:eastAsia="it-IT"/>
          </w:rPr>
          <w:t xml:space="preserve">                   </w:t>
        </w:r>
        <w:r>
          <w:rPr>
            <w:sz w:val="18"/>
            <w:szCs w:val="18"/>
            <w:lang w:val="en-US" w:eastAsia="it-IT"/>
          </w:rPr>
          <w:t xml:space="preserve">                         </w:t>
        </w:r>
        <w:r w:rsidRPr="006E67AD">
          <w:rPr>
            <w:sz w:val="18"/>
            <w:szCs w:val="18"/>
            <w:lang w:val="en-US" w:eastAsia="it-IT"/>
          </w:rPr>
          <w:t xml:space="preserve">                                            </w:t>
        </w:r>
        <w:r w:rsidR="007F51F4" w:rsidRPr="006E67AD">
          <w:rPr>
            <w:sz w:val="18"/>
            <w:szCs w:val="18"/>
            <w:lang w:val="en-US" w:eastAsia="it-IT"/>
          </w:rPr>
          <w:t xml:space="preserve">                    </w:t>
        </w:r>
        <w:r>
          <w:rPr>
            <w:sz w:val="18"/>
            <w:szCs w:val="18"/>
            <w:lang w:val="en-US" w:eastAsia="it-IT"/>
          </w:rPr>
          <w:t xml:space="preserve">                          </w:t>
        </w:r>
        <w:r w:rsidR="007F51F4" w:rsidRPr="006E67AD">
          <w:rPr>
            <w:sz w:val="18"/>
            <w:szCs w:val="18"/>
            <w:lang w:val="en-US" w:eastAsia="it-IT"/>
          </w:rPr>
          <w:t xml:space="preserve">     </w:t>
        </w:r>
        <w:r w:rsidR="00664570" w:rsidRPr="006E67AD">
          <w:rPr>
            <w:sz w:val="18"/>
            <w:szCs w:val="18"/>
          </w:rPr>
          <w:fldChar w:fldCharType="begin"/>
        </w:r>
        <w:r w:rsidR="00664570" w:rsidRPr="006E67AD">
          <w:rPr>
            <w:sz w:val="18"/>
            <w:szCs w:val="18"/>
          </w:rPr>
          <w:instrText xml:space="preserve"> PAGE   \* MERGEFORMAT </w:instrText>
        </w:r>
        <w:r w:rsidR="00664570" w:rsidRPr="006E67AD">
          <w:rPr>
            <w:sz w:val="18"/>
            <w:szCs w:val="18"/>
          </w:rPr>
          <w:fldChar w:fldCharType="separate"/>
        </w:r>
        <w:r w:rsidR="00F054EB">
          <w:rPr>
            <w:noProof/>
            <w:sz w:val="18"/>
            <w:szCs w:val="18"/>
          </w:rPr>
          <w:t>3</w:t>
        </w:r>
        <w:r w:rsidR="00664570" w:rsidRPr="006E67AD">
          <w:rPr>
            <w:sz w:val="18"/>
            <w:szCs w:val="18"/>
          </w:rPr>
          <w:fldChar w:fldCharType="end"/>
        </w:r>
        <w:r w:rsidR="007F51F4" w:rsidRPr="006E67AD">
          <w:rPr>
            <w:sz w:val="18"/>
            <w:szCs w:val="18"/>
          </w:rPr>
          <w:t xml:space="preserve">/3                                                                   </w:t>
        </w:r>
      </w:p>
    </w:sdtContent>
  </w:sdt>
  <w:p w:rsidR="007F51F4" w:rsidRDefault="006E67AD">
    <w:pPr>
      <w:pStyle w:val="Pidipagina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06" w:rsidRDefault="00DB0206" w:rsidP="00E15C4D">
      <w:pPr>
        <w:spacing w:after="0" w:line="240" w:lineRule="auto"/>
      </w:pPr>
      <w:r>
        <w:separator/>
      </w:r>
    </w:p>
  </w:footnote>
  <w:footnote w:type="continuationSeparator" w:id="0">
    <w:p w:rsidR="00DB0206" w:rsidRDefault="00DB0206" w:rsidP="00E1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4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5"/>
      <w:gridCol w:w="160"/>
      <w:gridCol w:w="7569"/>
    </w:tblGrid>
    <w:tr w:rsidR="007F51F4" w:rsidRPr="007D07C4" w:rsidTr="007F51F4">
      <w:trPr>
        <w:trHeight w:val="1940"/>
        <w:jc w:val="center"/>
      </w:trPr>
      <w:tc>
        <w:tcPr>
          <w:tcW w:w="234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nil"/>
          </w:tcBorders>
          <w:vAlign w:val="center"/>
        </w:tcPr>
        <w:p w:rsidR="007F51F4" w:rsidRPr="00F733B4" w:rsidRDefault="007F51F4" w:rsidP="007F51F4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390650" cy="723900"/>
                <wp:effectExtent l="19050" t="0" r="0" b="0"/>
                <wp:docPr id="70" name="Immagine 70" descr="Logo Bar It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Logo Bar It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51F4" w:rsidRPr="00F733B4" w:rsidRDefault="007F51F4" w:rsidP="007F51F4">
          <w:pPr>
            <w:pStyle w:val="Intestazione"/>
            <w:rPr>
              <w:lang w:eastAsia="it-IT"/>
            </w:rPr>
          </w:pPr>
        </w:p>
      </w:tc>
      <w:tc>
        <w:tcPr>
          <w:tcW w:w="16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nil"/>
          </w:tcBorders>
          <w:vAlign w:val="center"/>
        </w:tcPr>
        <w:p w:rsidR="007F51F4" w:rsidRPr="00F733B4" w:rsidRDefault="007F51F4" w:rsidP="007F51F4">
          <w:pPr>
            <w:pStyle w:val="Intestazione"/>
            <w:rPr>
              <w:lang w:eastAsia="it-IT"/>
            </w:rPr>
          </w:pPr>
        </w:p>
      </w:tc>
      <w:tc>
        <w:tcPr>
          <w:tcW w:w="7569" w:type="dxa"/>
          <w:tcBorders>
            <w:top w:val="single" w:sz="12" w:space="0" w:color="000000"/>
            <w:left w:val="nil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7F51F4" w:rsidRPr="00F733B4" w:rsidRDefault="007F51F4" w:rsidP="007F51F4">
          <w:pPr>
            <w:pStyle w:val="Intestazione"/>
            <w:jc w:val="center"/>
            <w:rPr>
              <w:b/>
              <w:lang w:val="it-IT" w:eastAsia="it-IT"/>
            </w:rPr>
          </w:pPr>
          <w:r w:rsidRPr="00AA0D65">
            <w:rPr>
              <w:b/>
              <w:sz w:val="28"/>
              <w:szCs w:val="28"/>
              <w:lang w:val="it-IT" w:eastAsia="it-IT"/>
            </w:rPr>
            <w:t>SPECIFICA TECNICA</w:t>
          </w:r>
          <w:r w:rsidRPr="00F733B4">
            <w:rPr>
              <w:b/>
              <w:lang w:val="it-IT" w:eastAsia="it-IT"/>
            </w:rPr>
            <w:t xml:space="preserve"> </w:t>
          </w:r>
        </w:p>
        <w:p w:rsidR="007F51F4" w:rsidRPr="00F733B4" w:rsidRDefault="007F51F4" w:rsidP="007F51F4">
          <w:pPr>
            <w:pStyle w:val="Intestazione"/>
            <w:rPr>
              <w:b/>
              <w:lang w:val="it-IT" w:eastAsia="it-IT"/>
            </w:rPr>
          </w:pPr>
          <w:r w:rsidRPr="00F733B4">
            <w:rPr>
              <w:b/>
              <w:lang w:val="it-IT" w:eastAsia="it-IT"/>
            </w:rPr>
            <w:t>BAR Italia s.r.l. - Zona Ind. le Piano di Sacco</w:t>
          </w:r>
          <w:r>
            <w:rPr>
              <w:b/>
              <w:lang w:val="it-IT" w:eastAsia="it-IT"/>
            </w:rPr>
            <w:t xml:space="preserve"> - </w:t>
          </w:r>
          <w:r w:rsidRPr="00F733B4">
            <w:rPr>
              <w:b/>
              <w:lang w:val="it-IT" w:eastAsia="it-IT"/>
            </w:rPr>
            <w:t>65013 Città Sant’Angelo (PE)- Italy</w:t>
          </w:r>
        </w:p>
        <w:p w:rsidR="007F51F4" w:rsidRPr="006E67AD" w:rsidRDefault="007F51F4" w:rsidP="007F51F4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</w:p>
        <w:p w:rsidR="007F51F4" w:rsidRDefault="0050333B" w:rsidP="007F51F4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  <w:r w:rsidRPr="002F6558">
            <w:rPr>
              <w:b/>
              <w:sz w:val="28"/>
              <w:szCs w:val="28"/>
              <w:lang w:val="it-IT" w:eastAsia="it-IT"/>
            </w:rPr>
            <w:t xml:space="preserve">VINTAGE </w:t>
          </w:r>
          <w:r w:rsidR="00CB3728">
            <w:rPr>
              <w:b/>
              <w:sz w:val="28"/>
              <w:szCs w:val="28"/>
              <w:lang w:val="it-IT" w:eastAsia="it-IT"/>
            </w:rPr>
            <w:t>SALE E ROSMARINO</w:t>
          </w:r>
        </w:p>
        <w:p w:rsidR="00122961" w:rsidRPr="002F6558" w:rsidRDefault="00122961" w:rsidP="007F51F4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  <w:r>
            <w:rPr>
              <w:b/>
              <w:sz w:val="28"/>
              <w:szCs w:val="28"/>
              <w:lang w:val="it-IT" w:eastAsia="it-IT"/>
            </w:rPr>
            <w:t>ART. 03</w:t>
          </w:r>
          <w:r w:rsidR="003178F8">
            <w:rPr>
              <w:b/>
              <w:sz w:val="28"/>
              <w:szCs w:val="28"/>
              <w:lang w:val="it-IT" w:eastAsia="it-IT"/>
            </w:rPr>
            <w:t>17</w:t>
          </w:r>
        </w:p>
        <w:p w:rsidR="007F51F4" w:rsidRPr="002F6558" w:rsidRDefault="007F51F4" w:rsidP="0069101E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</w:p>
      </w:tc>
    </w:tr>
  </w:tbl>
  <w:p w:rsidR="007F51F4" w:rsidRPr="002F6558" w:rsidRDefault="007F51F4" w:rsidP="00C16E60">
    <w:pPr>
      <w:pStyle w:val="Intestazione"/>
      <w:rPr>
        <w:lang w:val="it-IT"/>
      </w:rPr>
    </w:pPr>
  </w:p>
  <w:p w:rsidR="007F51F4" w:rsidRPr="00C16E60" w:rsidRDefault="007F51F4" w:rsidP="00C16E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A59A8"/>
    <w:multiLevelType w:val="hybridMultilevel"/>
    <w:tmpl w:val="FBA2241A"/>
    <w:lvl w:ilvl="0" w:tplc="639E1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2468"/>
    <w:multiLevelType w:val="hybridMultilevel"/>
    <w:tmpl w:val="9C281CD6"/>
    <w:lvl w:ilvl="0" w:tplc="7856D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19EE"/>
    <w:multiLevelType w:val="hybridMultilevel"/>
    <w:tmpl w:val="90BAD4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B382C"/>
    <w:multiLevelType w:val="hybridMultilevel"/>
    <w:tmpl w:val="3864CE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F8"/>
    <w:rsid w:val="0002485D"/>
    <w:rsid w:val="00036577"/>
    <w:rsid w:val="000B1F99"/>
    <w:rsid w:val="000E0CBE"/>
    <w:rsid w:val="000E7015"/>
    <w:rsid w:val="00122961"/>
    <w:rsid w:val="001505F2"/>
    <w:rsid w:val="00170676"/>
    <w:rsid w:val="00195535"/>
    <w:rsid w:val="00212869"/>
    <w:rsid w:val="00217C65"/>
    <w:rsid w:val="002676DA"/>
    <w:rsid w:val="002A3E4F"/>
    <w:rsid w:val="002F6558"/>
    <w:rsid w:val="00310303"/>
    <w:rsid w:val="003178F8"/>
    <w:rsid w:val="00322D69"/>
    <w:rsid w:val="003625EB"/>
    <w:rsid w:val="003E7D66"/>
    <w:rsid w:val="0044000F"/>
    <w:rsid w:val="00447C5E"/>
    <w:rsid w:val="004A4F36"/>
    <w:rsid w:val="004C046A"/>
    <w:rsid w:val="004D2FC3"/>
    <w:rsid w:val="004F39D1"/>
    <w:rsid w:val="0050333B"/>
    <w:rsid w:val="005172B6"/>
    <w:rsid w:val="00541DE1"/>
    <w:rsid w:val="00544C4B"/>
    <w:rsid w:val="00557AD9"/>
    <w:rsid w:val="0056726D"/>
    <w:rsid w:val="005A5516"/>
    <w:rsid w:val="005C65A2"/>
    <w:rsid w:val="005D2461"/>
    <w:rsid w:val="005E6268"/>
    <w:rsid w:val="00664570"/>
    <w:rsid w:val="006708A4"/>
    <w:rsid w:val="00675843"/>
    <w:rsid w:val="00686BF8"/>
    <w:rsid w:val="0069101E"/>
    <w:rsid w:val="006A0B58"/>
    <w:rsid w:val="006D2345"/>
    <w:rsid w:val="006E1971"/>
    <w:rsid w:val="006E67AD"/>
    <w:rsid w:val="00774C63"/>
    <w:rsid w:val="007F51F4"/>
    <w:rsid w:val="007F7CF1"/>
    <w:rsid w:val="008149BF"/>
    <w:rsid w:val="008457A4"/>
    <w:rsid w:val="00863774"/>
    <w:rsid w:val="008678B3"/>
    <w:rsid w:val="0087743A"/>
    <w:rsid w:val="008856BC"/>
    <w:rsid w:val="008B57E9"/>
    <w:rsid w:val="008B6CA1"/>
    <w:rsid w:val="008B6F0E"/>
    <w:rsid w:val="008F7E3C"/>
    <w:rsid w:val="00906542"/>
    <w:rsid w:val="00957B03"/>
    <w:rsid w:val="00992911"/>
    <w:rsid w:val="00A11C76"/>
    <w:rsid w:val="00A303A7"/>
    <w:rsid w:val="00A438F3"/>
    <w:rsid w:val="00AD6F0D"/>
    <w:rsid w:val="00B513BE"/>
    <w:rsid w:val="00B90559"/>
    <w:rsid w:val="00B9255E"/>
    <w:rsid w:val="00BD43EF"/>
    <w:rsid w:val="00C14498"/>
    <w:rsid w:val="00C16E60"/>
    <w:rsid w:val="00CB3728"/>
    <w:rsid w:val="00CC1EC8"/>
    <w:rsid w:val="00D34B99"/>
    <w:rsid w:val="00D44463"/>
    <w:rsid w:val="00D53DB3"/>
    <w:rsid w:val="00D54B0E"/>
    <w:rsid w:val="00D67CAD"/>
    <w:rsid w:val="00D95711"/>
    <w:rsid w:val="00DB0206"/>
    <w:rsid w:val="00DC0DB5"/>
    <w:rsid w:val="00DE415D"/>
    <w:rsid w:val="00E15C4D"/>
    <w:rsid w:val="00E26C20"/>
    <w:rsid w:val="00E32BB5"/>
    <w:rsid w:val="00E55505"/>
    <w:rsid w:val="00E66D04"/>
    <w:rsid w:val="00EA7674"/>
    <w:rsid w:val="00EC4677"/>
    <w:rsid w:val="00EF1DAD"/>
    <w:rsid w:val="00F04961"/>
    <w:rsid w:val="00F054EB"/>
    <w:rsid w:val="00FB6C8A"/>
    <w:rsid w:val="00FC5818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94AE3B-FDA9-46B0-8243-3CA35AB4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B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C4D"/>
  </w:style>
  <w:style w:type="paragraph" w:styleId="Pidipagina">
    <w:name w:val="footer"/>
    <w:basedOn w:val="Normale"/>
    <w:link w:val="PidipaginaCarattere"/>
    <w:uiPriority w:val="99"/>
    <w:unhideWhenUsed/>
    <w:rsid w:val="00E1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C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5C4D"/>
    <w:pPr>
      <w:ind w:left="720"/>
      <w:contextualSpacing/>
    </w:pPr>
  </w:style>
  <w:style w:type="character" w:customStyle="1" w:styleId="hps">
    <w:name w:val="hps"/>
    <w:basedOn w:val="Carpredefinitoparagrafo"/>
    <w:rsid w:val="00541DE1"/>
  </w:style>
  <w:style w:type="paragraph" w:styleId="Nessunaspaziatura">
    <w:name w:val="No Spacing"/>
    <w:uiPriority w:val="1"/>
    <w:qFormat/>
    <w:rsid w:val="00A1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76DC.4C9682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lisa\Desktop\fox%20italia%20-%20bar%20italia\bar%20italia%20ott%202015\001%20nuove%20schede%20tecniche%20BAR%20ITALIA\vintage%20e%20vegan\VINTAGE%20ACETO%20BALSAMICO%20E%20SAL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VINTAGE ACETO BALSAMICO E SALE.dotx</Template>
  <TotalTime>3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Specification tortilla salt</vt:lpstr>
      <vt:lpstr>Specification tortilla salt</vt:lpstr>
    </vt:vector>
  </TitlesOfParts>
  <Company>HP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tortilla salt</dc:title>
  <dc:creator>annalisa</dc:creator>
  <cp:lastModifiedBy>ANTONIO CAMELI</cp:lastModifiedBy>
  <cp:revision>6</cp:revision>
  <cp:lastPrinted>2018-12-06T10:07:00Z</cp:lastPrinted>
  <dcterms:created xsi:type="dcterms:W3CDTF">2017-03-02T08:16:00Z</dcterms:created>
  <dcterms:modified xsi:type="dcterms:W3CDTF">2018-12-06T10:07:00Z</dcterms:modified>
</cp:coreProperties>
</file>