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8F7E3C">
        <w:rPr>
          <w:b/>
          <w:color w:val="0000FF"/>
          <w:lang w:val="it-IT"/>
        </w:rPr>
        <w:t>Nome prodotto</w:t>
      </w:r>
      <w:r w:rsidR="00E15C4D" w:rsidRPr="008F7E3C">
        <w:rPr>
          <w:b/>
          <w:color w:val="0000FF"/>
          <w:lang w:val="it-IT"/>
        </w:rPr>
        <w:t>:</w:t>
      </w:r>
      <w:r w:rsidR="00E15C4D" w:rsidRPr="008F7E3C">
        <w:rPr>
          <w:lang w:val="it-IT"/>
        </w:rPr>
        <w:br/>
      </w:r>
      <w:r w:rsidR="00B90559" w:rsidRPr="008F7E3C">
        <w:rPr>
          <w:lang w:val="it-IT"/>
        </w:rPr>
        <w:t>Tortilla</w:t>
      </w:r>
      <w:r w:rsidR="00BD43EF">
        <w:rPr>
          <w:lang w:val="it-IT"/>
        </w:rPr>
        <w:t xml:space="preserve"> </w:t>
      </w:r>
      <w:proofErr w:type="spellStart"/>
      <w:r w:rsidR="007B6E7F">
        <w:rPr>
          <w:lang w:val="it-IT"/>
        </w:rPr>
        <w:t>Nacho</w:t>
      </w:r>
      <w:proofErr w:type="spellEnd"/>
      <w:r w:rsidR="007B6E7F">
        <w:rPr>
          <w:lang w:val="it-IT"/>
        </w:rPr>
        <w:t xml:space="preserve"> </w:t>
      </w:r>
      <w:proofErr w:type="spellStart"/>
      <w:r w:rsidR="007B6E7F">
        <w:rPr>
          <w:lang w:val="it-IT"/>
        </w:rPr>
        <w:t>Cheese</w:t>
      </w:r>
      <w:proofErr w:type="spellEnd"/>
      <w:r w:rsidR="008F7E3C" w:rsidRPr="008F7E3C">
        <w:rPr>
          <w:lang w:val="it-IT"/>
        </w:rPr>
        <w:t xml:space="preserve"> </w:t>
      </w:r>
    </w:p>
    <w:p w:rsidR="008F7E3C" w:rsidRPr="008F7E3C" w:rsidRDefault="008F7E3C" w:rsidP="008F7E3C">
      <w:pPr>
        <w:spacing w:after="0"/>
        <w:rPr>
          <w:lang w:val="it-IT"/>
        </w:rPr>
      </w:pPr>
    </w:p>
    <w:p w:rsidR="00E15C4D" w:rsidRP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>
        <w:rPr>
          <w:b/>
          <w:color w:val="0000FF"/>
          <w:lang w:val="it-IT"/>
        </w:rPr>
        <w:t>Descrizione del prodotto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lang w:val="it-IT"/>
        </w:rPr>
        <w:br/>
      </w:r>
      <w:r w:rsidR="00B90559" w:rsidRPr="00C16E60">
        <w:rPr>
          <w:lang w:val="it-IT"/>
        </w:rPr>
        <w:t>Tortilla</w:t>
      </w:r>
      <w:r w:rsidR="008F7E3C">
        <w:rPr>
          <w:lang w:val="it-IT"/>
        </w:rPr>
        <w:t xml:space="preserve">, a base di mais, </w:t>
      </w:r>
      <w:r w:rsidRPr="00C16E60">
        <w:rPr>
          <w:lang w:val="it-IT"/>
        </w:rPr>
        <w:t xml:space="preserve">aromatizzate </w:t>
      </w:r>
      <w:r w:rsidR="008F7E3C">
        <w:rPr>
          <w:lang w:val="it-IT"/>
        </w:rPr>
        <w:t xml:space="preserve">al </w:t>
      </w:r>
      <w:r w:rsidR="00BD43EF">
        <w:rPr>
          <w:lang w:val="it-IT"/>
        </w:rPr>
        <w:t>formaggio</w:t>
      </w:r>
      <w:r w:rsidRPr="00C16E60">
        <w:rPr>
          <w:lang w:val="it-IT"/>
        </w:rPr>
        <w:t xml:space="preserve"> </w:t>
      </w:r>
      <w:r w:rsidR="00E15C4D" w:rsidRPr="00C16E60">
        <w:rPr>
          <w:lang w:val="it-IT"/>
        </w:rPr>
        <w:br/>
      </w:r>
      <w:r w:rsidR="00DC0DB5" w:rsidRPr="00C16E60">
        <w:rPr>
          <w:lang w:val="it-IT"/>
        </w:rPr>
        <w:br/>
      </w:r>
    </w:p>
    <w:p w:rsidR="00E15C4D" w:rsidRPr="00C16E60" w:rsidRDefault="00C16E60" w:rsidP="00E15C4D">
      <w:pPr>
        <w:pStyle w:val="Paragrafoelenco"/>
        <w:numPr>
          <w:ilvl w:val="0"/>
          <w:numId w:val="2"/>
        </w:numPr>
        <w:rPr>
          <w:lang w:val="it-IT"/>
        </w:rPr>
      </w:pPr>
      <w:r w:rsidRPr="00C16E60">
        <w:rPr>
          <w:b/>
          <w:color w:val="0000FF"/>
          <w:lang w:val="it-IT"/>
        </w:rPr>
        <w:t>Metodo di preparazione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color w:val="0000FF"/>
          <w:lang w:val="it-IT"/>
        </w:rPr>
        <w:t xml:space="preserve"> </w:t>
      </w:r>
      <w:r w:rsidR="00E15C4D" w:rsidRPr="00C16E60">
        <w:rPr>
          <w:lang w:val="it-IT"/>
        </w:rPr>
        <w:br/>
        <w:t>N/A</w:t>
      </w:r>
      <w:r w:rsidR="00E15C4D" w:rsidRPr="00C16E60">
        <w:rPr>
          <w:lang w:val="it-IT"/>
        </w:rPr>
        <w:br/>
      </w:r>
    </w:p>
    <w:p w:rsidR="00E15C4D" w:rsidRPr="00D95711" w:rsidRDefault="00C16E60" w:rsidP="00E15C4D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 xml:space="preserve">Standard </w:t>
      </w:r>
      <w:proofErr w:type="spellStart"/>
      <w:r>
        <w:rPr>
          <w:b/>
          <w:color w:val="0000FF"/>
          <w:lang w:val="en-US"/>
        </w:rPr>
        <w:t>fisici</w:t>
      </w:r>
      <w:proofErr w:type="spellEnd"/>
      <w:r w:rsidR="00E15C4D" w:rsidRPr="00D95711">
        <w:rPr>
          <w:b/>
          <w:color w:val="0000FF"/>
          <w:lang w:val="en-US"/>
        </w:rPr>
        <w:t>:</w:t>
      </w:r>
    </w:p>
    <w:p w:rsidR="00E15C4D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Forma</w:t>
      </w:r>
      <w:r w:rsidR="00E15C4D">
        <w:rPr>
          <w:lang w:val="en-US"/>
        </w:rPr>
        <w:t>:</w:t>
      </w:r>
      <w:r w:rsidR="00E15C4D">
        <w:rPr>
          <w:lang w:val="en-US"/>
        </w:rPr>
        <w:tab/>
      </w:r>
      <w:r w:rsidR="00E15C4D">
        <w:rPr>
          <w:lang w:val="en-US"/>
        </w:rPr>
        <w:tab/>
      </w:r>
      <w:proofErr w:type="spellStart"/>
      <w:r w:rsidR="00B90559">
        <w:rPr>
          <w:lang w:val="en-US"/>
        </w:rPr>
        <w:t>Triang</w:t>
      </w:r>
      <w:r>
        <w:rPr>
          <w:lang w:val="en-US"/>
        </w:rPr>
        <w:t>olare</w:t>
      </w:r>
      <w:proofErr w:type="spellEnd"/>
      <w:r w:rsidR="00B90559">
        <w:rPr>
          <w:lang w:val="en-US"/>
        </w:rPr>
        <w:t xml:space="preserve"> </w:t>
      </w:r>
    </w:p>
    <w:p w:rsidR="00E15C4D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Stru</w:t>
      </w:r>
      <w:r w:rsidR="00C16E60">
        <w:rPr>
          <w:lang w:val="en-US"/>
        </w:rPr>
        <w:t>ttura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 w:rsidR="00C16E60">
        <w:rPr>
          <w:lang w:val="en-US"/>
        </w:rPr>
        <w:t>Croccante</w:t>
      </w:r>
      <w:proofErr w:type="spellEnd"/>
      <w:r w:rsidR="00B90559">
        <w:rPr>
          <w:lang w:val="en-US"/>
        </w:rPr>
        <w:t xml:space="preserve"> </w:t>
      </w:r>
      <w:bookmarkStart w:id="0" w:name="_GoBack"/>
      <w:bookmarkEnd w:id="0"/>
    </w:p>
    <w:p w:rsidR="00C16E60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proofErr w:type="spellStart"/>
      <w:r w:rsidRPr="00C16E60">
        <w:rPr>
          <w:lang w:val="en-US"/>
        </w:rPr>
        <w:t>Colo</w:t>
      </w:r>
      <w:r w:rsidR="00C16E60">
        <w:rPr>
          <w:lang w:val="en-US"/>
        </w:rPr>
        <w:t>re</w:t>
      </w:r>
      <w:proofErr w:type="spellEnd"/>
      <w:r w:rsidRPr="00C16E60">
        <w:rPr>
          <w:lang w:val="en-US"/>
        </w:rPr>
        <w:t>:</w:t>
      </w:r>
      <w:r w:rsidRPr="00C16E60">
        <w:rPr>
          <w:lang w:val="en-US"/>
        </w:rPr>
        <w:tab/>
      </w:r>
      <w:r w:rsidRPr="00C16E60">
        <w:rPr>
          <w:lang w:val="en-US"/>
        </w:rPr>
        <w:tab/>
      </w:r>
      <w:proofErr w:type="spellStart"/>
      <w:r w:rsidR="00BD43EF">
        <w:rPr>
          <w:lang w:val="en-US"/>
        </w:rPr>
        <w:t>giallo</w:t>
      </w:r>
      <w:proofErr w:type="spellEnd"/>
      <w:r w:rsidR="00BD43EF">
        <w:rPr>
          <w:lang w:val="en-US"/>
        </w:rPr>
        <w:t xml:space="preserve"> </w:t>
      </w:r>
      <w:r w:rsidR="00C16E60" w:rsidRPr="00C16E60">
        <w:rPr>
          <w:lang w:val="en-US"/>
        </w:rPr>
        <w:t xml:space="preserve"> </w:t>
      </w:r>
    </w:p>
    <w:p w:rsidR="00E15C4D" w:rsidRPr="00C16E60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Peso</w:t>
      </w:r>
      <w:r w:rsidR="00E15C4D" w:rsidRPr="00C16E60">
        <w:rPr>
          <w:lang w:val="en-US"/>
        </w:rPr>
        <w:t>:</w:t>
      </w:r>
      <w:r w:rsidR="00E15C4D" w:rsidRPr="00C16E60">
        <w:rPr>
          <w:lang w:val="en-US"/>
        </w:rPr>
        <w:tab/>
      </w:r>
      <w:r>
        <w:rPr>
          <w:lang w:val="en-US"/>
        </w:rPr>
        <w:tab/>
      </w:r>
      <w:r w:rsidR="007B6E7F">
        <w:rPr>
          <w:lang w:val="en-US"/>
        </w:rPr>
        <w:t>gr.40</w:t>
      </w:r>
      <w:r w:rsidR="00E26C20" w:rsidRPr="00C16E60">
        <w:rPr>
          <w:lang w:val="en-US"/>
        </w:rPr>
        <w:br/>
      </w:r>
    </w:p>
    <w:p w:rsidR="00675843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 w:rsidRPr="00D95711">
        <w:rPr>
          <w:b/>
          <w:color w:val="0000FF"/>
          <w:lang w:val="en-US"/>
        </w:rPr>
        <w:t>Ingredient</w:t>
      </w:r>
      <w:r w:rsidR="00C16E60">
        <w:rPr>
          <w:b/>
          <w:color w:val="0000FF"/>
          <w:lang w:val="en-US"/>
        </w:rPr>
        <w:t>i</w:t>
      </w:r>
      <w:proofErr w:type="spellEnd"/>
      <w:r w:rsidRPr="00D95711">
        <w:rPr>
          <w:b/>
          <w:color w:val="0000FF"/>
          <w:lang w:val="en-US"/>
        </w:rPr>
        <w:t>:</w:t>
      </w:r>
      <w:r>
        <w:rPr>
          <w:lang w:val="en-US"/>
        </w:rPr>
        <w:br/>
      </w:r>
    </w:p>
    <w:p w:rsidR="00BD43EF" w:rsidRPr="00BD43EF" w:rsidRDefault="00BD43EF" w:rsidP="00BD43EF">
      <w:pPr>
        <w:pStyle w:val="Paragrafoelenco"/>
        <w:rPr>
          <w:u w:val="single"/>
          <w:lang w:val="it-IT"/>
        </w:rPr>
      </w:pPr>
      <w:r w:rsidRPr="00BD43EF">
        <w:rPr>
          <w:u w:val="single"/>
          <w:lang w:val="it-IT"/>
        </w:rPr>
        <w:t xml:space="preserve">Italiano: </w:t>
      </w:r>
    </w:p>
    <w:p w:rsidR="00BD43EF" w:rsidRDefault="00C16E60" w:rsidP="00675843">
      <w:pPr>
        <w:pStyle w:val="Paragrafoelenco"/>
        <w:rPr>
          <w:rFonts w:cs="Arial"/>
          <w:lang w:val="it-IT" w:eastAsia="nl-BE"/>
        </w:rPr>
      </w:pPr>
      <w:r w:rsidRPr="00C16E60">
        <w:rPr>
          <w:rFonts w:cs="Arial"/>
          <w:lang w:val="it-IT" w:eastAsia="nl-BE"/>
        </w:rPr>
        <w:t>Mais</w:t>
      </w:r>
      <w:r w:rsidR="00212869" w:rsidRPr="00C16E60">
        <w:rPr>
          <w:rFonts w:cs="Arial"/>
          <w:lang w:val="it-IT" w:eastAsia="nl-BE"/>
        </w:rPr>
        <w:t xml:space="preserve"> </w:t>
      </w:r>
      <w:r w:rsidR="00310304">
        <w:rPr>
          <w:rFonts w:cs="Arial"/>
          <w:lang w:val="it-IT" w:eastAsia="nl-BE"/>
        </w:rPr>
        <w:t>65,3%</w:t>
      </w:r>
      <w:r w:rsidR="00675843" w:rsidRPr="00C16E60">
        <w:rPr>
          <w:rFonts w:cs="Arial"/>
          <w:lang w:val="it-IT" w:eastAsia="nl-BE"/>
        </w:rPr>
        <w:t xml:space="preserve">, </w:t>
      </w:r>
      <w:r w:rsidRPr="00C16E60">
        <w:rPr>
          <w:rFonts w:cs="Arial"/>
          <w:lang w:val="it-IT" w:eastAsia="nl-BE"/>
        </w:rPr>
        <w:t>olio di girasol</w:t>
      </w:r>
      <w:r>
        <w:rPr>
          <w:rFonts w:cs="Arial"/>
          <w:lang w:val="it-IT" w:eastAsia="nl-BE"/>
        </w:rPr>
        <w:t>e</w:t>
      </w:r>
      <w:r w:rsidR="00310304">
        <w:rPr>
          <w:rFonts w:cs="Arial"/>
          <w:lang w:val="it-IT" w:eastAsia="nl-BE"/>
        </w:rPr>
        <w:t xml:space="preserve"> 26,7%</w:t>
      </w:r>
      <w:r w:rsidR="00675843" w:rsidRPr="00C16E60">
        <w:rPr>
          <w:rFonts w:cs="Arial"/>
          <w:lang w:val="it-IT" w:eastAsia="nl-BE"/>
        </w:rPr>
        <w:t xml:space="preserve">, </w:t>
      </w:r>
      <w:r w:rsidR="00310304">
        <w:rPr>
          <w:rFonts w:cs="Arial"/>
          <w:lang w:val="it-IT" w:eastAsia="nl-BE"/>
        </w:rPr>
        <w:t xml:space="preserve">aroma di </w:t>
      </w:r>
      <w:r w:rsidR="00BD43EF">
        <w:rPr>
          <w:rFonts w:cs="Arial"/>
          <w:lang w:val="it-IT" w:eastAsia="nl-BE"/>
        </w:rPr>
        <w:t>formaggio</w:t>
      </w:r>
      <w:r w:rsidR="00310304">
        <w:rPr>
          <w:rFonts w:cs="Arial"/>
          <w:lang w:val="it-IT" w:eastAsia="nl-BE"/>
        </w:rPr>
        <w:t xml:space="preserve"> </w:t>
      </w:r>
      <w:proofErr w:type="spellStart"/>
      <w:r w:rsidR="00310304">
        <w:rPr>
          <w:rFonts w:cs="Arial"/>
          <w:lang w:val="it-IT" w:eastAsia="nl-BE"/>
        </w:rPr>
        <w:t>Nacho</w:t>
      </w:r>
      <w:proofErr w:type="spellEnd"/>
      <w:r w:rsidR="00310304">
        <w:rPr>
          <w:rFonts w:cs="Arial"/>
          <w:lang w:val="it-IT" w:eastAsia="nl-BE"/>
        </w:rPr>
        <w:t xml:space="preserve"> 8% (formaggio</w:t>
      </w:r>
      <w:r w:rsidR="00BD43EF">
        <w:rPr>
          <w:rFonts w:cs="Arial"/>
          <w:lang w:val="it-IT" w:eastAsia="nl-BE"/>
        </w:rPr>
        <w:t xml:space="preserve"> in polvere (</w:t>
      </w:r>
      <w:r w:rsidR="00BD43EF" w:rsidRPr="002615CE">
        <w:rPr>
          <w:rFonts w:cs="Arial"/>
          <w:b/>
          <w:lang w:val="it-IT" w:eastAsia="nl-BE"/>
        </w:rPr>
        <w:t>latte</w:t>
      </w:r>
      <w:r w:rsidR="00BD43EF">
        <w:rPr>
          <w:rFonts w:cs="Arial"/>
          <w:lang w:val="it-IT" w:eastAsia="nl-BE"/>
        </w:rPr>
        <w:t xml:space="preserve">), </w:t>
      </w:r>
      <w:r>
        <w:rPr>
          <w:rFonts w:cs="Arial"/>
          <w:lang w:val="it-IT" w:eastAsia="nl-BE"/>
        </w:rPr>
        <w:t>sale</w:t>
      </w:r>
      <w:r w:rsidR="008F7E3C">
        <w:rPr>
          <w:rFonts w:cs="Arial"/>
          <w:lang w:val="it-IT" w:eastAsia="nl-BE"/>
        </w:rPr>
        <w:t xml:space="preserve">, </w:t>
      </w:r>
      <w:r w:rsidR="00BD43EF">
        <w:rPr>
          <w:rFonts w:cs="Arial"/>
          <w:lang w:val="it-IT" w:eastAsia="nl-BE"/>
        </w:rPr>
        <w:t xml:space="preserve">estratto di siero </w:t>
      </w:r>
      <w:r w:rsidR="00310304">
        <w:rPr>
          <w:rFonts w:cs="Arial"/>
          <w:lang w:val="it-IT" w:eastAsia="nl-BE"/>
        </w:rPr>
        <w:t xml:space="preserve">di latte </w:t>
      </w:r>
      <w:r w:rsidR="00BD43EF">
        <w:rPr>
          <w:rFonts w:cs="Arial"/>
          <w:lang w:val="it-IT" w:eastAsia="nl-BE"/>
        </w:rPr>
        <w:t>(</w:t>
      </w:r>
      <w:r w:rsidR="00BD43EF" w:rsidRPr="002615CE">
        <w:rPr>
          <w:rFonts w:cs="Arial"/>
          <w:b/>
          <w:lang w:val="it-IT" w:eastAsia="nl-BE"/>
        </w:rPr>
        <w:t>latte</w:t>
      </w:r>
      <w:r w:rsidR="00BD43EF">
        <w:rPr>
          <w:rFonts w:cs="Arial"/>
          <w:lang w:val="it-IT" w:eastAsia="nl-BE"/>
        </w:rPr>
        <w:t>), olio di palma, zucchero, destrosio</w:t>
      </w:r>
      <w:r w:rsidR="008F7E3C">
        <w:rPr>
          <w:rFonts w:cs="Arial"/>
          <w:lang w:val="it-IT" w:eastAsia="nl-BE"/>
        </w:rPr>
        <w:t xml:space="preserve">, cipolla in polvere, estratto di lievito, </w:t>
      </w:r>
      <w:r w:rsidR="00BD43EF">
        <w:rPr>
          <w:rFonts w:cs="Arial"/>
          <w:lang w:val="it-IT" w:eastAsia="nl-BE"/>
        </w:rPr>
        <w:t xml:space="preserve">aglio in polvere, </w:t>
      </w:r>
      <w:r w:rsidR="00310304">
        <w:rPr>
          <w:rFonts w:cs="Arial"/>
          <w:lang w:val="it-IT" w:eastAsia="nl-BE"/>
        </w:rPr>
        <w:t xml:space="preserve">spezie, polvere di </w:t>
      </w:r>
      <w:r w:rsidR="00BD43EF">
        <w:rPr>
          <w:rFonts w:cs="Arial"/>
          <w:lang w:val="it-IT" w:eastAsia="nl-BE"/>
        </w:rPr>
        <w:t>carrub</w:t>
      </w:r>
      <w:r w:rsidR="00310304">
        <w:rPr>
          <w:rFonts w:cs="Arial"/>
          <w:lang w:val="it-IT" w:eastAsia="nl-BE"/>
        </w:rPr>
        <w:t>a</w:t>
      </w:r>
      <w:r w:rsidR="00BD43EF">
        <w:rPr>
          <w:rFonts w:cs="Arial"/>
          <w:lang w:val="it-IT" w:eastAsia="nl-BE"/>
        </w:rPr>
        <w:t>, coloranti</w:t>
      </w:r>
      <w:r w:rsidR="00310304">
        <w:rPr>
          <w:rFonts w:cs="Arial"/>
          <w:lang w:val="it-IT" w:eastAsia="nl-BE"/>
        </w:rPr>
        <w:t xml:space="preserve"> (</w:t>
      </w:r>
      <w:r w:rsidR="008F7E3C">
        <w:rPr>
          <w:rFonts w:cs="Arial"/>
          <w:lang w:val="it-IT" w:eastAsia="nl-BE"/>
        </w:rPr>
        <w:t>E160c</w:t>
      </w:r>
      <w:r w:rsidR="00BD43EF">
        <w:rPr>
          <w:rFonts w:cs="Arial"/>
          <w:lang w:val="it-IT" w:eastAsia="nl-BE"/>
        </w:rPr>
        <w:t>/E160b</w:t>
      </w:r>
      <w:r w:rsidR="00310304">
        <w:rPr>
          <w:rFonts w:cs="Arial"/>
          <w:lang w:val="it-IT" w:eastAsia="nl-BE"/>
        </w:rPr>
        <w:t>)</w:t>
      </w:r>
      <w:r w:rsidR="00BD43EF">
        <w:rPr>
          <w:rFonts w:cs="Arial"/>
          <w:lang w:val="it-IT" w:eastAsia="nl-BE"/>
        </w:rPr>
        <w:t>, acid</w:t>
      </w:r>
      <w:r w:rsidR="00310304">
        <w:rPr>
          <w:rFonts w:cs="Arial"/>
          <w:lang w:val="it-IT" w:eastAsia="nl-BE"/>
        </w:rPr>
        <w:t>o alimentare (</w:t>
      </w:r>
      <w:r w:rsidR="00BD43EF">
        <w:rPr>
          <w:rFonts w:cs="Arial"/>
          <w:lang w:val="it-IT" w:eastAsia="nl-BE"/>
        </w:rPr>
        <w:t>E330</w:t>
      </w:r>
      <w:r w:rsidR="00310304">
        <w:rPr>
          <w:rFonts w:cs="Arial"/>
          <w:lang w:val="it-IT" w:eastAsia="nl-BE"/>
        </w:rPr>
        <w:t>)</w:t>
      </w:r>
      <w:r w:rsidR="00BD43EF">
        <w:rPr>
          <w:rFonts w:cs="Arial"/>
          <w:lang w:val="it-IT" w:eastAsia="nl-BE"/>
        </w:rPr>
        <w:t xml:space="preserve">, estratto di paprika, </w:t>
      </w:r>
      <w:r w:rsidR="00310304">
        <w:rPr>
          <w:rFonts w:cs="Arial"/>
          <w:lang w:val="it-IT" w:eastAsia="nl-BE"/>
        </w:rPr>
        <w:t>aromi</w:t>
      </w:r>
      <w:r w:rsidR="00BD43EF">
        <w:rPr>
          <w:rFonts w:cs="Arial"/>
          <w:lang w:val="it-IT" w:eastAsia="nl-BE"/>
        </w:rPr>
        <w:t xml:space="preserve">, antiossidante </w:t>
      </w:r>
      <w:r w:rsidR="00310304">
        <w:rPr>
          <w:rFonts w:cs="Arial"/>
          <w:lang w:val="it-IT" w:eastAsia="nl-BE"/>
        </w:rPr>
        <w:t>(</w:t>
      </w:r>
      <w:r w:rsidR="00BD43EF">
        <w:rPr>
          <w:rFonts w:cs="Arial"/>
          <w:lang w:val="it-IT" w:eastAsia="nl-BE"/>
        </w:rPr>
        <w:t>E392</w:t>
      </w:r>
      <w:r w:rsidR="00310304">
        <w:rPr>
          <w:rFonts w:cs="Arial"/>
          <w:lang w:val="it-IT" w:eastAsia="nl-BE"/>
        </w:rPr>
        <w:t>)).</w:t>
      </w:r>
    </w:p>
    <w:p w:rsidR="00BD43EF" w:rsidRDefault="00BD43EF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1597" w:type="dxa"/>
          </w:tcPr>
          <w:p w:rsidR="00E26C20" w:rsidRPr="00B90559" w:rsidRDefault="005C65A2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F7E3C">
              <w:rPr>
                <w:lang w:val="en-US"/>
              </w:rPr>
              <w:t>8</w:t>
            </w:r>
            <w:r w:rsidR="00BD43EF">
              <w:rPr>
                <w:lang w:val="en-US"/>
              </w:rPr>
              <w:t>93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5C65A2" w:rsidP="00BD43EF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43EF">
              <w:rPr>
                <w:lang w:val="en-US"/>
              </w:rPr>
              <w:t>53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C65A2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43EF">
              <w:rPr>
                <w:lang w:val="en-US"/>
              </w:rPr>
              <w:t>73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BD43EF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D43EF">
              <w:rPr>
                <w:lang w:val="en-US"/>
              </w:rPr>
              <w:t>3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Grassi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6,3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saturi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663" w:type="dxa"/>
            <w:vAlign w:val="bottom"/>
          </w:tcPr>
          <w:p w:rsidR="005C65A2" w:rsidRPr="005C65A2" w:rsidRDefault="00BD43EF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BD43EF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48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12,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663" w:type="dxa"/>
            <w:vAlign w:val="bottom"/>
          </w:tcPr>
          <w:p w:rsidR="005C65A2" w:rsidRPr="005C65A2" w:rsidRDefault="005C65A2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 xml:space="preserve">Di cui </w:t>
            </w:r>
            <w:proofErr w:type="spellStart"/>
            <w:r w:rsidR="00C16E60">
              <w:rPr>
                <w:rFonts w:ascii="Calibri" w:hAnsi="Calibri"/>
                <w:sz w:val="24"/>
                <w:szCs w:val="24"/>
                <w:lang w:val="en-GB"/>
              </w:rPr>
              <w:t>zuccheri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BD43EF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3,4</w:t>
            </w:r>
          </w:p>
        </w:tc>
        <w:tc>
          <w:tcPr>
            <w:tcW w:w="1701" w:type="dxa"/>
            <w:vAlign w:val="bottom"/>
          </w:tcPr>
          <w:p w:rsidR="005C65A2" w:rsidRPr="005C65A2" w:rsidRDefault="00BD43EF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0,9</w:t>
            </w:r>
          </w:p>
        </w:tc>
        <w:tc>
          <w:tcPr>
            <w:tcW w:w="1663" w:type="dxa"/>
            <w:vAlign w:val="bottom"/>
          </w:tcPr>
          <w:p w:rsidR="005C65A2" w:rsidRPr="005C65A2" w:rsidRDefault="005C65A2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&lt;1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663" w:type="dxa"/>
            <w:vAlign w:val="bottom"/>
          </w:tcPr>
          <w:p w:rsidR="005C65A2" w:rsidRPr="005C65A2" w:rsidRDefault="005C65A2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8F7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C65A2" w:rsidRPr="00C16E60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(8 400 </w:t>
      </w:r>
      <w:proofErr w:type="spellStart"/>
      <w:r w:rsidRPr="00C16E60">
        <w:rPr>
          <w:rFonts w:ascii="Calibri" w:hAnsi="Calibri"/>
          <w:sz w:val="24"/>
          <w:szCs w:val="24"/>
          <w:lang w:val="it-IT"/>
        </w:rPr>
        <w:t>kJ</w:t>
      </w:r>
      <w:proofErr w:type="spellEnd"/>
      <w:r w:rsidRPr="00C16E60">
        <w:rPr>
          <w:rFonts w:ascii="Calibri" w:hAnsi="Calibri"/>
          <w:sz w:val="24"/>
          <w:szCs w:val="24"/>
          <w:lang w:val="it-IT"/>
        </w:rPr>
        <w:t>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 w:rsidRPr="002A3E4F">
        <w:rPr>
          <w:b/>
          <w:color w:val="0000FF"/>
          <w:lang w:val="en-US"/>
        </w:rPr>
        <w:lastRenderedPageBreak/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  <w:proofErr w:type="spellEnd"/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2219"/>
        <w:gridCol w:w="1023"/>
        <w:gridCol w:w="1094"/>
        <w:gridCol w:w="1231"/>
      </w:tblGrid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nel</w:t>
            </w:r>
            <w:proofErr w:type="spellEnd"/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linea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</w:t>
            </w:r>
            <w:proofErr w:type="spellEnd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impianto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  <w:proofErr w:type="spellEnd"/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contenenti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glutine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</w:t>
            </w:r>
            <w:proofErr w:type="spellEnd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derivati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BD43EF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Frutta a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guscio</w:t>
            </w:r>
            <w:proofErr w:type="spellEnd"/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F7CF1">
        <w:tc>
          <w:tcPr>
            <w:tcW w:w="3632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conc</w:t>
            </w:r>
            <w:proofErr w:type="spellEnd"/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.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82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38153C" w:rsidP="0038153C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Senape e prodotti a base di senape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Sedano e prodotti del sedano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38153C" w:rsidTr="007F7CF1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3C" w:rsidRPr="004A4F36" w:rsidRDefault="0038153C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Lupini e prodotti a base di lupini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3C" w:rsidRDefault="0038153C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3C" w:rsidRDefault="0038153C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3C" w:rsidRDefault="0038153C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3C" w:rsidRDefault="0038153C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</w:tbl>
    <w:p w:rsidR="00D95711" w:rsidRDefault="00D95711" w:rsidP="00D95711">
      <w:pPr>
        <w:rPr>
          <w:b/>
          <w:lang w:val="en-US"/>
        </w:rPr>
      </w:pPr>
    </w:p>
    <w:p w:rsidR="00E26C20" w:rsidRPr="00D67CAD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proofErr w:type="spellStart"/>
      <w:r>
        <w:rPr>
          <w:b/>
          <w:color w:val="0000FF"/>
          <w:lang w:val="en-US"/>
        </w:rPr>
        <w:t>Valori</w:t>
      </w:r>
      <w:proofErr w:type="spellEnd"/>
      <w:r>
        <w:rPr>
          <w:b/>
          <w:color w:val="0000FF"/>
          <w:lang w:val="en-US"/>
        </w:rPr>
        <w:t xml:space="preserve"> </w:t>
      </w:r>
      <w:proofErr w:type="spellStart"/>
      <w:r>
        <w:rPr>
          <w:b/>
          <w:color w:val="0000FF"/>
          <w:lang w:val="en-US"/>
        </w:rPr>
        <w:t>microbiologici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212869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</w:rPr>
            </w:pPr>
            <w:r w:rsidRPr="00AC0B90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</w:rPr>
              <w:t xml:space="preserve">Micro </w:t>
            </w:r>
            <w:proofErr w:type="spellStart"/>
            <w:r w:rsidRPr="00AC0B90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</w:rPr>
              <w:t>organism</w:t>
            </w:r>
            <w:r w:rsid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</w:rPr>
              <w:t>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4A4F36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</w:pPr>
            <w:proofErr w:type="spellStart"/>
            <w:r w:rsidRP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  <w:t>Max</w:t>
            </w:r>
            <w:proofErr w:type="spellEnd"/>
            <w:r w:rsidRP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  <w:t xml:space="preserve"> val</w:t>
            </w:r>
            <w:r w:rsidR="004A4F36" w:rsidRP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  <w:t>ore</w:t>
            </w:r>
            <w:r w:rsidRP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  <w:t xml:space="preserve"> (log </w:t>
            </w:r>
            <w:proofErr w:type="spellStart"/>
            <w:r w:rsidRP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  <w:t>cfu</w:t>
            </w:r>
            <w:proofErr w:type="spellEnd"/>
            <w:r w:rsidRPr="004A4F36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highlight w:val="yellow"/>
                <w:lang w:val="it-IT"/>
              </w:rPr>
              <w:t>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Conta totale </w:t>
            </w:r>
            <w:proofErr w:type="spellStart"/>
            <w:r>
              <w:rPr>
                <w:rFonts w:ascii="Calibri" w:hAnsi="Calibri"/>
                <w:spacing w:val="-3"/>
                <w:sz w:val="24"/>
                <w:szCs w:val="24"/>
              </w:rPr>
              <w:t>batterica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&lt;100000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Salmonella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spp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absent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&lt;100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  <w:proofErr w:type="spellEnd"/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&lt;500 </w:t>
            </w:r>
            <w:proofErr w:type="spellStart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cfu</w:t>
            </w:r>
            <w:proofErr w:type="spellEnd"/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7F51F4" w:rsidRDefault="00DC0DB5" w:rsidP="004A4F36">
      <w:pPr>
        <w:pStyle w:val="Paragrafoelenco"/>
        <w:rPr>
          <w:b/>
          <w:lang w:val="it-IT"/>
        </w:rPr>
      </w:pPr>
      <w:r w:rsidRPr="007F51F4">
        <w:rPr>
          <w:b/>
          <w:lang w:val="it-IT"/>
        </w:rPr>
        <w:lastRenderedPageBreak/>
        <w:br/>
      </w:r>
    </w:p>
    <w:p w:rsidR="00D67CAD" w:rsidRPr="00A303A7" w:rsidRDefault="00863774" w:rsidP="00217C65">
      <w:pPr>
        <w:pStyle w:val="Paragrafoelenco"/>
        <w:numPr>
          <w:ilvl w:val="0"/>
          <w:numId w:val="2"/>
        </w:numPr>
        <w:rPr>
          <w:lang w:val="en-US"/>
        </w:rPr>
      </w:pPr>
      <w:r w:rsidRPr="00863774">
        <w:rPr>
          <w:b/>
          <w:color w:val="0000FF"/>
          <w:lang w:val="it-IT"/>
        </w:rPr>
        <w:t xml:space="preserve">Sistemi Qualità e legislazione: </w:t>
      </w:r>
      <w:r w:rsidR="00D67CAD" w:rsidRPr="00863774">
        <w:rPr>
          <w:b/>
          <w:color w:val="0000FF"/>
          <w:lang w:val="it-IT"/>
        </w:rPr>
        <w:br/>
      </w:r>
      <w:r w:rsidRPr="00863774">
        <w:rPr>
          <w:lang w:val="it-IT"/>
        </w:rPr>
        <w:t>Tutti i prodott</w:t>
      </w:r>
      <w:r>
        <w:rPr>
          <w:lang w:val="it-IT"/>
        </w:rPr>
        <w:t>i</w:t>
      </w:r>
      <w:r w:rsidRPr="00863774">
        <w:rPr>
          <w:lang w:val="it-IT"/>
        </w:rPr>
        <w:t xml:space="preserve"> sono ottenuti in accordo a</w:t>
      </w:r>
      <w:r>
        <w:rPr>
          <w:lang w:val="it-IT"/>
        </w:rPr>
        <w:t>lla</w:t>
      </w:r>
      <w:r w:rsidRPr="00863774">
        <w:rPr>
          <w:lang w:val="it-IT"/>
        </w:rPr>
        <w:t xml:space="preserve"> legislazione euro</w:t>
      </w:r>
      <w:r>
        <w:rPr>
          <w:lang w:val="it-IT"/>
        </w:rPr>
        <w:t>pea.</w:t>
      </w:r>
      <w:r w:rsidR="00D67CAD" w:rsidRPr="00863774">
        <w:rPr>
          <w:lang w:val="it-IT"/>
        </w:rPr>
        <w:br/>
      </w:r>
      <w:proofErr w:type="spellStart"/>
      <w:r w:rsidR="00A303A7" w:rsidRPr="00A303A7">
        <w:rPr>
          <w:lang w:val="en-US"/>
        </w:rPr>
        <w:t>L'Azienda</w:t>
      </w:r>
      <w:proofErr w:type="spellEnd"/>
      <w:r w:rsidR="00A303A7" w:rsidRPr="00A303A7">
        <w:rPr>
          <w:lang w:val="en-US"/>
        </w:rPr>
        <w:t xml:space="preserve"> </w:t>
      </w:r>
      <w:proofErr w:type="spellStart"/>
      <w:r w:rsidR="00A303A7" w:rsidRPr="00A303A7">
        <w:rPr>
          <w:lang w:val="en-US"/>
        </w:rPr>
        <w:t>produttrice</w:t>
      </w:r>
      <w:proofErr w:type="spellEnd"/>
      <w:r w:rsidR="00A303A7" w:rsidRPr="00A303A7">
        <w:rPr>
          <w:lang w:val="en-US"/>
        </w:rPr>
        <w:t xml:space="preserve"> è </w:t>
      </w:r>
      <w:proofErr w:type="spellStart"/>
      <w:r w:rsidR="00A303A7" w:rsidRPr="00A303A7">
        <w:rPr>
          <w:lang w:val="en-US"/>
        </w:rPr>
        <w:t>certificata</w:t>
      </w:r>
      <w:proofErr w:type="spellEnd"/>
      <w:r w:rsidR="00A303A7">
        <w:rPr>
          <w:lang w:val="en-US"/>
        </w:rPr>
        <w:t xml:space="preserve"> IFS e BRC</w:t>
      </w:r>
      <w:r w:rsidR="00D67CAD" w:rsidRPr="00A303A7">
        <w:rPr>
          <w:lang w:val="en-US"/>
        </w:rPr>
        <w:br/>
      </w:r>
      <w:r w:rsidR="00DC0DB5" w:rsidRPr="00A303A7">
        <w:rPr>
          <w:lang w:val="en-US"/>
        </w:rPr>
        <w:br/>
      </w:r>
    </w:p>
    <w:p w:rsidR="00D67CAD" w:rsidRPr="00863774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 xml:space="preserve">Metal </w:t>
      </w:r>
      <w:proofErr w:type="spellStart"/>
      <w:r w:rsidRPr="00863774">
        <w:rPr>
          <w:b/>
          <w:color w:val="0000FF"/>
          <w:lang w:val="it-IT"/>
        </w:rPr>
        <w:t>check</w:t>
      </w:r>
      <w:proofErr w:type="spellEnd"/>
      <w:r w:rsidRPr="00863774">
        <w:rPr>
          <w:b/>
          <w:color w:val="0000FF"/>
          <w:lang w:val="it-IT"/>
        </w:rPr>
        <w:br/>
      </w:r>
      <w:r w:rsidR="00863774" w:rsidRPr="00863774">
        <w:rPr>
          <w:lang w:val="it-IT"/>
        </w:rPr>
        <w:t>Su ogni  confezione è eff</w:t>
      </w:r>
      <w:r w:rsidR="00863774">
        <w:rPr>
          <w:lang w:val="it-IT"/>
        </w:rPr>
        <w:t xml:space="preserve">ettuata la </w:t>
      </w:r>
      <w:r w:rsidR="00863774" w:rsidRPr="00863774">
        <w:rPr>
          <w:lang w:val="it-IT"/>
        </w:rPr>
        <w:t>verifica</w:t>
      </w:r>
      <w:r w:rsidR="00863774">
        <w:rPr>
          <w:lang w:val="it-IT"/>
        </w:rPr>
        <w:t xml:space="preserve"> della presenza di corpi estranei in metallo (metal </w:t>
      </w:r>
      <w:proofErr w:type="spellStart"/>
      <w:r w:rsidR="00863774">
        <w:rPr>
          <w:lang w:val="it-IT"/>
        </w:rPr>
        <w:t>check</w:t>
      </w:r>
      <w:proofErr w:type="spellEnd"/>
      <w:r w:rsidR="00863774">
        <w:rPr>
          <w:lang w:val="it-IT"/>
        </w:rPr>
        <w:t xml:space="preserve">) </w:t>
      </w:r>
      <w:r w:rsidRPr="00863774">
        <w:rPr>
          <w:lang w:val="it-IT"/>
        </w:rPr>
        <w:br/>
        <w:t>Non-ferro:</w:t>
      </w:r>
      <w:r w:rsidRPr="00863774">
        <w:rPr>
          <w:lang w:val="it-IT"/>
        </w:rPr>
        <w:tab/>
        <w:t>max. 2,4 mm</w:t>
      </w:r>
      <w:r w:rsidRPr="00863774">
        <w:rPr>
          <w:lang w:val="it-IT"/>
        </w:rPr>
        <w:br/>
        <w:t>Ferro: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1,2 mm</w:t>
      </w:r>
      <w:r w:rsidRPr="00863774">
        <w:rPr>
          <w:lang w:val="it-IT"/>
        </w:rPr>
        <w:br/>
        <w:t>Inox: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3,0 mm</w:t>
      </w:r>
      <w:r w:rsidRPr="00863774">
        <w:rPr>
          <w:lang w:val="it-IT"/>
        </w:rPr>
        <w:br/>
      </w:r>
      <w:r w:rsidR="00DC0DB5" w:rsidRPr="00863774">
        <w:rPr>
          <w:lang w:val="it-IT"/>
        </w:rPr>
        <w:br/>
      </w:r>
    </w:p>
    <w:p w:rsidR="00863774" w:rsidRPr="006E67AD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7F51F4">
        <w:rPr>
          <w:b/>
          <w:color w:val="0000FF"/>
          <w:lang w:val="it-IT"/>
        </w:rPr>
        <w:t>Shelf</w:t>
      </w:r>
      <w:proofErr w:type="spellEnd"/>
      <w:r w:rsidRPr="007F51F4">
        <w:rPr>
          <w:b/>
          <w:color w:val="0000FF"/>
          <w:lang w:val="it-IT"/>
        </w:rPr>
        <w:t xml:space="preserve"> life</w:t>
      </w:r>
      <w:r w:rsidRPr="007F51F4">
        <w:rPr>
          <w:b/>
          <w:color w:val="0000FF"/>
          <w:lang w:val="it-IT"/>
        </w:rPr>
        <w:br/>
      </w:r>
      <w:r w:rsidR="005967A0">
        <w:rPr>
          <w:lang w:val="it-IT"/>
        </w:rPr>
        <w:t>360</w:t>
      </w:r>
      <w:r w:rsidR="00544C4B" w:rsidRPr="007F51F4">
        <w:rPr>
          <w:lang w:val="it-IT"/>
        </w:rPr>
        <w:t xml:space="preserve"> </w:t>
      </w:r>
      <w:r w:rsidR="007F51F4" w:rsidRPr="007F51F4">
        <w:rPr>
          <w:lang w:val="it-IT"/>
        </w:rPr>
        <w:t>giorni dalla produzione</w:t>
      </w:r>
      <w:r w:rsidR="00E66D04" w:rsidRPr="007F51F4">
        <w:rPr>
          <w:lang w:val="it-IT"/>
        </w:rPr>
        <w:br/>
      </w:r>
      <w:r w:rsidRPr="007F51F4">
        <w:rPr>
          <w:lang w:val="it-IT"/>
        </w:rPr>
        <w:br/>
      </w:r>
      <w:r w:rsidR="007F51F4" w:rsidRPr="007F51F4">
        <w:rPr>
          <w:lang w:val="it-IT"/>
        </w:rPr>
        <w:t>Conservare nella confezione o</w:t>
      </w:r>
      <w:r w:rsidR="007F51F4">
        <w:rPr>
          <w:lang w:val="it-IT"/>
        </w:rPr>
        <w:t>riginale</w:t>
      </w:r>
      <w:r w:rsidRPr="007F51F4">
        <w:rPr>
          <w:lang w:val="it-IT"/>
        </w:rPr>
        <w:t xml:space="preserve">, </w:t>
      </w:r>
      <w:r w:rsidR="007F51F4">
        <w:rPr>
          <w:lang w:val="it-IT"/>
        </w:rPr>
        <w:t xml:space="preserve">a temperatura ambiente.  </w:t>
      </w:r>
    </w:p>
    <w:p w:rsidR="00DC0DB5" w:rsidRPr="00863774" w:rsidRDefault="007F51F4" w:rsidP="00863774">
      <w:pPr>
        <w:pStyle w:val="Paragrafoelenco"/>
        <w:rPr>
          <w:lang w:val="it-IT"/>
        </w:rPr>
      </w:pPr>
      <w:r>
        <w:rPr>
          <w:lang w:val="it-IT"/>
        </w:rPr>
        <w:t xml:space="preserve">Dopo l'apertura </w:t>
      </w:r>
      <w:r w:rsidR="00E66D04" w:rsidRPr="00863774">
        <w:rPr>
          <w:lang w:val="it-IT"/>
        </w:rPr>
        <w:t xml:space="preserve"> </w:t>
      </w:r>
      <w:proofErr w:type="spellStart"/>
      <w:r w:rsidR="00E66D04" w:rsidRPr="00863774">
        <w:rPr>
          <w:lang w:val="it-IT"/>
        </w:rPr>
        <w:t>shelf</w:t>
      </w:r>
      <w:proofErr w:type="spellEnd"/>
      <w:r w:rsidR="00E66D04" w:rsidRPr="00863774">
        <w:rPr>
          <w:lang w:val="it-IT"/>
        </w:rPr>
        <w:t xml:space="preserve"> life </w:t>
      </w:r>
      <w:r w:rsidRPr="00863774">
        <w:rPr>
          <w:lang w:val="it-IT"/>
        </w:rPr>
        <w:t xml:space="preserve">di </w:t>
      </w:r>
      <w:r w:rsidR="00863774" w:rsidRPr="00863774">
        <w:rPr>
          <w:lang w:val="it-IT"/>
        </w:rPr>
        <w:t>1 giorno.</w:t>
      </w:r>
      <w:r w:rsidR="00E66D04" w:rsidRPr="00863774">
        <w:rPr>
          <w:lang w:val="it-IT"/>
        </w:rPr>
        <w:t xml:space="preserve"> </w:t>
      </w:r>
      <w:r w:rsidR="00D67CAD" w:rsidRPr="00863774">
        <w:rPr>
          <w:lang w:val="it-IT"/>
        </w:rPr>
        <w:br/>
      </w:r>
      <w:r w:rsidR="00DC0DB5" w:rsidRPr="00863774">
        <w:rPr>
          <w:lang w:val="it-IT"/>
        </w:rPr>
        <w:br/>
      </w:r>
    </w:p>
    <w:p w:rsidR="006708A4" w:rsidRPr="006E67AD" w:rsidRDefault="006708A4" w:rsidP="006708A4">
      <w:pPr>
        <w:rPr>
          <w:lang w:val="it-IT"/>
        </w:rPr>
      </w:pPr>
    </w:p>
    <w:p w:rsidR="006708A4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Data: </w:t>
      </w:r>
      <w:r w:rsidR="00053E2B">
        <w:rPr>
          <w:rFonts w:ascii="Arial" w:hAnsi="Arial" w:cs="Arial"/>
          <w:sz w:val="20"/>
        </w:rPr>
        <w:t>07/10/2016</w:t>
      </w:r>
      <w:r>
        <w:rPr>
          <w:rFonts w:ascii="Arial" w:hAnsi="Arial" w:cs="Arial"/>
          <w:sz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</w:rPr>
        <w:t>Emesso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verificato</w:t>
      </w:r>
      <w:proofErr w:type="spellEnd"/>
      <w:r>
        <w:rPr>
          <w:rFonts w:ascii="Arial" w:hAnsi="Arial" w:cs="Arial"/>
          <w:sz w:val="20"/>
        </w:rPr>
        <w:t xml:space="preserve"> dal  </w:t>
      </w:r>
      <w:proofErr w:type="spellStart"/>
      <w:r>
        <w:rPr>
          <w:rFonts w:ascii="Arial" w:hAnsi="Arial" w:cs="Arial"/>
          <w:sz w:val="20"/>
        </w:rPr>
        <w:t>Resp</w:t>
      </w:r>
      <w:proofErr w:type="spellEnd"/>
      <w:r>
        <w:rPr>
          <w:rFonts w:ascii="Arial" w:hAnsi="Arial" w:cs="Arial"/>
          <w:sz w:val="20"/>
        </w:rPr>
        <w:t xml:space="preserve">. SGQ e </w:t>
      </w:r>
      <w:proofErr w:type="spellStart"/>
      <w:r>
        <w:rPr>
          <w:rFonts w:ascii="Arial" w:hAnsi="Arial" w:cs="Arial"/>
          <w:sz w:val="20"/>
        </w:rPr>
        <w:t>Responsabile</w:t>
      </w:r>
      <w:proofErr w:type="spellEnd"/>
      <w:r>
        <w:rPr>
          <w:rFonts w:ascii="Arial" w:hAnsi="Arial" w:cs="Arial"/>
          <w:sz w:val="20"/>
        </w:rPr>
        <w:t xml:space="preserve"> HACCP: </w:t>
      </w:r>
    </w:p>
    <w:p w:rsidR="006708A4" w:rsidRPr="00DC3472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Dott</w:t>
      </w:r>
      <w:proofErr w:type="spellEnd"/>
      <w:r>
        <w:rPr>
          <w:rFonts w:ascii="Arial" w:hAnsi="Arial" w:cs="Arial"/>
          <w:sz w:val="20"/>
        </w:rPr>
        <w:t>. A. Pavone:        ______________________</w:t>
      </w:r>
    </w:p>
    <w:p w:rsidR="006708A4" w:rsidRDefault="006708A4" w:rsidP="006708A4">
      <w:pPr>
        <w:rPr>
          <w:lang w:val="en-US"/>
        </w:rPr>
      </w:pPr>
    </w:p>
    <w:p w:rsidR="006708A4" w:rsidRPr="006708A4" w:rsidRDefault="006708A4" w:rsidP="006708A4">
      <w:pPr>
        <w:rPr>
          <w:lang w:val="en-US"/>
        </w:rPr>
      </w:pPr>
    </w:p>
    <w:sectPr w:rsidR="006708A4" w:rsidRPr="006708A4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54" w:rsidRDefault="00BA6354" w:rsidP="00E15C4D">
      <w:pPr>
        <w:spacing w:after="0" w:line="240" w:lineRule="auto"/>
      </w:pPr>
      <w:r>
        <w:separator/>
      </w:r>
    </w:p>
  </w:endnote>
  <w:endnote w:type="continuationSeparator" w:id="0">
    <w:p w:rsidR="00BA6354" w:rsidRDefault="00BA6354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58F0339D" wp14:editId="11F8ED6C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38153C" w:rsidRPr="006E67AD">
          <w:rPr>
            <w:sz w:val="18"/>
            <w:szCs w:val="18"/>
            <w:lang w:val="en-US" w:eastAsia="it-IT"/>
          </w:rPr>
          <w:t xml:space="preserve">Rev. </w:t>
        </w:r>
        <w:r w:rsidR="00053E2B">
          <w:rPr>
            <w:sz w:val="18"/>
            <w:szCs w:val="18"/>
            <w:lang w:val="en-US" w:eastAsia="it-IT"/>
          </w:rPr>
          <w:t>2</w:t>
        </w:r>
        <w:r w:rsidR="0038153C">
          <w:rPr>
            <w:sz w:val="18"/>
            <w:szCs w:val="18"/>
            <w:lang w:val="en-US" w:eastAsia="it-IT"/>
          </w:rPr>
          <w:t xml:space="preserve"> del </w:t>
        </w:r>
        <w:r w:rsidR="00053E2B">
          <w:rPr>
            <w:sz w:val="18"/>
            <w:szCs w:val="18"/>
            <w:lang w:val="en-US" w:eastAsia="it-IT"/>
          </w:rPr>
          <w:t>07/10/2016</w:t>
        </w:r>
        <w:r>
          <w:rPr>
            <w:sz w:val="18"/>
            <w:szCs w:val="18"/>
            <w:lang w:val="en-US" w:eastAsia="it-IT"/>
          </w:rPr>
          <w:t xml:space="preserve">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2615CE">
          <w:rPr>
            <w:noProof/>
            <w:sz w:val="18"/>
            <w:szCs w:val="18"/>
          </w:rPr>
          <w:t>2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54" w:rsidRDefault="00BA6354" w:rsidP="00E15C4D">
      <w:pPr>
        <w:spacing w:after="0" w:line="240" w:lineRule="auto"/>
      </w:pPr>
      <w:r>
        <w:separator/>
      </w:r>
    </w:p>
  </w:footnote>
  <w:footnote w:type="continuationSeparator" w:id="0">
    <w:p w:rsidR="00BA6354" w:rsidRDefault="00BA6354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 xml:space="preserve">BAR Italia s.r.l. - Zona </w:t>
          </w:r>
          <w:proofErr w:type="spellStart"/>
          <w:r w:rsidRPr="00F733B4">
            <w:rPr>
              <w:b/>
              <w:lang w:val="it-IT" w:eastAsia="it-IT"/>
            </w:rPr>
            <w:t>Ind</w:t>
          </w:r>
          <w:proofErr w:type="spellEnd"/>
          <w:r w:rsidRPr="00F733B4">
            <w:rPr>
              <w:b/>
              <w:lang w:val="it-IT" w:eastAsia="it-IT"/>
            </w:rPr>
            <w:t>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Pr="007D07C4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  <w:r>
            <w:rPr>
              <w:b/>
              <w:sz w:val="28"/>
              <w:szCs w:val="28"/>
              <w:lang w:val="en-US" w:eastAsia="it-IT"/>
            </w:rPr>
            <w:t xml:space="preserve">TORTILLA </w:t>
          </w:r>
          <w:r w:rsidR="007B6E7F">
            <w:rPr>
              <w:b/>
              <w:sz w:val="28"/>
              <w:szCs w:val="28"/>
              <w:lang w:val="en-US" w:eastAsia="it-IT"/>
            </w:rPr>
            <w:t>NACHO CHEESE</w:t>
          </w:r>
        </w:p>
        <w:p w:rsidR="007F51F4" w:rsidRDefault="007B6E7F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  <w:r>
            <w:rPr>
              <w:b/>
              <w:sz w:val="28"/>
              <w:szCs w:val="28"/>
              <w:lang w:val="en-US" w:eastAsia="it-IT"/>
            </w:rPr>
            <w:t>ART. 0347</w:t>
          </w:r>
          <w:r w:rsidR="007F51F4" w:rsidRPr="007D07C4">
            <w:rPr>
              <w:b/>
              <w:sz w:val="28"/>
              <w:szCs w:val="28"/>
              <w:lang w:val="en-US" w:eastAsia="it-IT"/>
            </w:rPr>
            <w:t xml:space="preserve"> </w:t>
          </w:r>
        </w:p>
        <w:p w:rsidR="007F51F4" w:rsidRPr="007D07C4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</w:p>
      </w:tc>
    </w:tr>
  </w:tbl>
  <w:p w:rsidR="007F51F4" w:rsidRPr="007D07C4" w:rsidRDefault="007F51F4" w:rsidP="00C16E60">
    <w:pPr>
      <w:pStyle w:val="Intestazione"/>
      <w:rPr>
        <w:lang w:val="en-US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3C"/>
    <w:rsid w:val="00001492"/>
    <w:rsid w:val="00036577"/>
    <w:rsid w:val="00053E2B"/>
    <w:rsid w:val="00081888"/>
    <w:rsid w:val="000B1F99"/>
    <w:rsid w:val="000E0CBE"/>
    <w:rsid w:val="001505F2"/>
    <w:rsid w:val="00195535"/>
    <w:rsid w:val="00212869"/>
    <w:rsid w:val="00217C65"/>
    <w:rsid w:val="002615CE"/>
    <w:rsid w:val="002A3E4F"/>
    <w:rsid w:val="002D1F4C"/>
    <w:rsid w:val="00310304"/>
    <w:rsid w:val="003625EB"/>
    <w:rsid w:val="0038153C"/>
    <w:rsid w:val="00447C5E"/>
    <w:rsid w:val="00453C01"/>
    <w:rsid w:val="004A4F36"/>
    <w:rsid w:val="004C046A"/>
    <w:rsid w:val="005172B6"/>
    <w:rsid w:val="005232E7"/>
    <w:rsid w:val="00541DE1"/>
    <w:rsid w:val="00544C4B"/>
    <w:rsid w:val="00557AD9"/>
    <w:rsid w:val="0056726D"/>
    <w:rsid w:val="005967A0"/>
    <w:rsid w:val="005A5516"/>
    <w:rsid w:val="005C65A2"/>
    <w:rsid w:val="005D2461"/>
    <w:rsid w:val="005E6268"/>
    <w:rsid w:val="00664570"/>
    <w:rsid w:val="006708A4"/>
    <w:rsid w:val="00675843"/>
    <w:rsid w:val="006E1971"/>
    <w:rsid w:val="006E67AD"/>
    <w:rsid w:val="00774C63"/>
    <w:rsid w:val="007B6E7F"/>
    <w:rsid w:val="007F51F4"/>
    <w:rsid w:val="007F7CF1"/>
    <w:rsid w:val="008149BF"/>
    <w:rsid w:val="00863774"/>
    <w:rsid w:val="0087743A"/>
    <w:rsid w:val="008856BC"/>
    <w:rsid w:val="008B57E9"/>
    <w:rsid w:val="008B6CA1"/>
    <w:rsid w:val="008B6F0E"/>
    <w:rsid w:val="008F7E3C"/>
    <w:rsid w:val="00957B03"/>
    <w:rsid w:val="00992911"/>
    <w:rsid w:val="00A11C76"/>
    <w:rsid w:val="00A303A7"/>
    <w:rsid w:val="00AD6F0D"/>
    <w:rsid w:val="00B557ED"/>
    <w:rsid w:val="00B90559"/>
    <w:rsid w:val="00B9255E"/>
    <w:rsid w:val="00BA6354"/>
    <w:rsid w:val="00BD43EF"/>
    <w:rsid w:val="00C14498"/>
    <w:rsid w:val="00C16E60"/>
    <w:rsid w:val="00CC1EC8"/>
    <w:rsid w:val="00D34B99"/>
    <w:rsid w:val="00D44463"/>
    <w:rsid w:val="00D53DB3"/>
    <w:rsid w:val="00D54B0E"/>
    <w:rsid w:val="00D67CAD"/>
    <w:rsid w:val="00D95711"/>
    <w:rsid w:val="00DC0DB5"/>
    <w:rsid w:val="00E15C4D"/>
    <w:rsid w:val="00E26C20"/>
    <w:rsid w:val="00E55505"/>
    <w:rsid w:val="00E66D04"/>
    <w:rsid w:val="00EC4677"/>
    <w:rsid w:val="00EF1DAD"/>
    <w:rsid w:val="00FB6C8A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369BE-8C87-4A42-B225-5204018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TORTILLA%20FORMAGGI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TORTILLA FORMAGGIO.dotx</Template>
  <TotalTime>17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ANTONIO CAMELI</cp:lastModifiedBy>
  <cp:revision>4</cp:revision>
  <cp:lastPrinted>2014-11-20T08:09:00Z</cp:lastPrinted>
  <dcterms:created xsi:type="dcterms:W3CDTF">2016-10-10T13:42:00Z</dcterms:created>
  <dcterms:modified xsi:type="dcterms:W3CDTF">2017-06-19T08:14:00Z</dcterms:modified>
</cp:coreProperties>
</file>